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227C" w14:textId="77777777" w:rsidR="00AC2CF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Title</w:t>
      </w:r>
      <w:r w:rsidR="00AC2CFE" w:rsidRPr="00BE17B3">
        <w:rPr>
          <w:rFonts w:ascii="Arial" w:hAnsi="Arial" w:cs="Arial"/>
          <w:sz w:val="18"/>
          <w:szCs w:val="18"/>
        </w:rPr>
        <w:t xml:space="preserve">: </w:t>
      </w:r>
      <w:r w:rsidR="007953C2" w:rsidRPr="00BE17B3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maxLength w:val="8"/>
            </w:textInput>
          </w:ffData>
        </w:fldChar>
      </w:r>
      <w:bookmarkStart w:id="0" w:name="Text31"/>
      <w:r w:rsidR="007953C2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7953C2" w:rsidRPr="00BE17B3">
        <w:rPr>
          <w:rFonts w:ascii="Arial" w:hAnsi="Arial" w:cs="Arial"/>
          <w:sz w:val="18"/>
          <w:szCs w:val="18"/>
        </w:rPr>
      </w:r>
      <w:r w:rsidR="007953C2" w:rsidRPr="00BE17B3">
        <w:rPr>
          <w:rFonts w:ascii="Arial" w:hAnsi="Arial" w:cs="Arial"/>
          <w:sz w:val="18"/>
          <w:szCs w:val="18"/>
        </w:rPr>
        <w:fldChar w:fldCharType="separate"/>
      </w:r>
      <w:r w:rsidR="007953C2" w:rsidRPr="00BE17B3">
        <w:rPr>
          <w:rFonts w:ascii="Arial" w:hAnsi="Arial" w:cs="Arial"/>
          <w:noProof/>
          <w:sz w:val="18"/>
          <w:szCs w:val="18"/>
        </w:rPr>
        <w:t> </w:t>
      </w:r>
      <w:r w:rsidR="007953C2" w:rsidRPr="00BE17B3">
        <w:rPr>
          <w:rFonts w:ascii="Arial" w:hAnsi="Arial" w:cs="Arial"/>
          <w:noProof/>
          <w:sz w:val="18"/>
          <w:szCs w:val="18"/>
        </w:rPr>
        <w:t> </w:t>
      </w:r>
      <w:r w:rsidR="007953C2" w:rsidRPr="00BE17B3">
        <w:rPr>
          <w:rFonts w:ascii="Arial" w:hAnsi="Arial" w:cs="Arial"/>
          <w:noProof/>
          <w:sz w:val="18"/>
          <w:szCs w:val="18"/>
        </w:rPr>
        <w:t> </w:t>
      </w:r>
      <w:r w:rsidR="007953C2" w:rsidRPr="00BE17B3">
        <w:rPr>
          <w:rFonts w:ascii="Arial" w:hAnsi="Arial" w:cs="Arial"/>
          <w:noProof/>
          <w:sz w:val="18"/>
          <w:szCs w:val="18"/>
        </w:rPr>
        <w:t> </w:t>
      </w:r>
      <w:r w:rsidR="007953C2" w:rsidRPr="00BE17B3">
        <w:rPr>
          <w:rFonts w:ascii="Arial" w:hAnsi="Arial" w:cs="Arial"/>
          <w:noProof/>
          <w:sz w:val="18"/>
          <w:szCs w:val="18"/>
        </w:rPr>
        <w:t> </w:t>
      </w:r>
      <w:r w:rsidR="007953C2" w:rsidRPr="00BE17B3">
        <w:rPr>
          <w:rFonts w:ascii="Arial" w:hAnsi="Arial" w:cs="Arial"/>
          <w:sz w:val="18"/>
          <w:szCs w:val="18"/>
        </w:rPr>
        <w:fldChar w:fldCharType="end"/>
      </w:r>
      <w:bookmarkEnd w:id="0"/>
      <w:r w:rsidRPr="00BE17B3">
        <w:rPr>
          <w:rFonts w:ascii="Arial" w:hAnsi="Arial" w:cs="Arial"/>
          <w:sz w:val="18"/>
          <w:szCs w:val="18"/>
        </w:rPr>
        <w:tab/>
        <w:t>First Name</w:t>
      </w:r>
      <w:proofErr w:type="gramStart"/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1"/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tab/>
        <w:t>Last Name</w:t>
      </w:r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2" w:name="Text2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334C033" w14:textId="77777777" w:rsidR="00AC2CF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Email Address</w:t>
      </w:r>
      <w:proofErr w:type="gramStart"/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3" w:name="Text3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19BE0D24" w14:textId="77777777" w:rsidR="00AC2CF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Home Address</w:t>
      </w:r>
      <w:proofErr w:type="gramStart"/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4"/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  <w:t>City</w:t>
      </w:r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bookmarkStart w:id="6" w:name="_GoBack"/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bookmarkEnd w:id="6"/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5"/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  <w:t>State</w:t>
      </w:r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7" w:name="Text6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7"/>
      <w:r w:rsidRPr="00BE17B3">
        <w:rPr>
          <w:rFonts w:ascii="Arial" w:hAnsi="Arial" w:cs="Arial"/>
          <w:sz w:val="18"/>
          <w:szCs w:val="18"/>
        </w:rPr>
        <w:tab/>
        <w:t>Zip Code</w:t>
      </w:r>
      <w:r w:rsidR="00AC2CFE" w:rsidRPr="00BE17B3">
        <w:rPr>
          <w:rFonts w:ascii="Arial" w:hAnsi="Arial" w:cs="Arial"/>
          <w:sz w:val="18"/>
          <w:szCs w:val="18"/>
        </w:rPr>
        <w:t xml:space="preserve">: 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xt7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2B0AE2CB" w14:textId="77777777" w:rsidR="00AC2CF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Phone Number</w:t>
      </w:r>
      <w:proofErr w:type="gramStart"/>
      <w:r w:rsidRPr="00BE17B3">
        <w:rPr>
          <w:rFonts w:ascii="Arial" w:hAnsi="Arial" w:cs="Arial"/>
          <w:sz w:val="18"/>
          <w:szCs w:val="18"/>
        </w:rPr>
        <w:t>:</w:t>
      </w:r>
      <w:r w:rsidR="00AC2CFE"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9" w:name="Text8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9"/>
      <w:r w:rsidR="00AC2CFE" w:rsidRPr="00BE17B3">
        <w:rPr>
          <w:rFonts w:ascii="Arial" w:hAnsi="Arial" w:cs="Arial"/>
          <w:sz w:val="18"/>
          <w:szCs w:val="18"/>
        </w:rPr>
        <w:tab/>
      </w:r>
      <w:r w:rsidR="00AC2CFE" w:rsidRPr="00BE17B3">
        <w:rPr>
          <w:rFonts w:ascii="Arial" w:hAnsi="Arial" w:cs="Arial"/>
          <w:sz w:val="18"/>
          <w:szCs w:val="18"/>
        </w:rPr>
        <w:tab/>
        <w:t xml:space="preserve">Home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AC2CFE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10"/>
      <w:r w:rsidR="00AC2CFE" w:rsidRPr="00BE17B3">
        <w:rPr>
          <w:rFonts w:ascii="Arial" w:hAnsi="Arial" w:cs="Arial"/>
          <w:sz w:val="18"/>
          <w:szCs w:val="18"/>
        </w:rPr>
        <w:tab/>
        <w:t xml:space="preserve">Mobile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AC2CFE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11"/>
      <w:r w:rsidR="00AC2CFE" w:rsidRPr="00BE17B3">
        <w:rPr>
          <w:rFonts w:ascii="Arial" w:hAnsi="Arial" w:cs="Arial"/>
          <w:sz w:val="18"/>
          <w:szCs w:val="18"/>
        </w:rPr>
        <w:tab/>
        <w:t xml:space="preserve">Other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AC2CFE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12"/>
      <w:r w:rsidR="00AC2CFE" w:rsidRPr="00BE17B3">
        <w:rPr>
          <w:rFonts w:ascii="Arial" w:hAnsi="Arial" w:cs="Arial"/>
          <w:sz w:val="18"/>
          <w:szCs w:val="18"/>
        </w:rPr>
        <w:t xml:space="preserve"> 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13" w:name="Text9"/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5BAB3F84" w14:textId="77777777" w:rsidR="007953C2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Phone Number</w:t>
      </w:r>
      <w:proofErr w:type="gramStart"/>
      <w:r w:rsidR="00720E53" w:rsidRPr="00BE17B3">
        <w:rPr>
          <w:rFonts w:ascii="Arial" w:hAnsi="Arial" w:cs="Arial"/>
          <w:sz w:val="18"/>
          <w:szCs w:val="18"/>
        </w:rPr>
        <w:t>:</w:t>
      </w:r>
      <w:r w:rsidR="00AC2CFE"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r w:rsidR="00AC2CFE" w:rsidRPr="00BE17B3">
        <w:rPr>
          <w:rFonts w:ascii="Arial" w:hAnsi="Arial" w:cs="Arial"/>
          <w:sz w:val="18"/>
          <w:szCs w:val="18"/>
        </w:rPr>
        <w:tab/>
      </w:r>
      <w:r w:rsidR="00AC2CFE" w:rsidRPr="00BE17B3">
        <w:rPr>
          <w:rFonts w:ascii="Arial" w:hAnsi="Arial" w:cs="Arial"/>
          <w:sz w:val="18"/>
          <w:szCs w:val="18"/>
        </w:rPr>
        <w:tab/>
        <w:t xml:space="preserve">Home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CFE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r w:rsidR="00AC2CFE" w:rsidRPr="00BE17B3">
        <w:rPr>
          <w:rFonts w:ascii="Arial" w:hAnsi="Arial" w:cs="Arial"/>
          <w:sz w:val="18"/>
          <w:szCs w:val="18"/>
        </w:rPr>
        <w:tab/>
        <w:t xml:space="preserve">Mobile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CFE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r w:rsidR="00AC2CFE" w:rsidRPr="00BE17B3">
        <w:rPr>
          <w:rFonts w:ascii="Arial" w:hAnsi="Arial" w:cs="Arial"/>
          <w:sz w:val="18"/>
          <w:szCs w:val="18"/>
        </w:rPr>
        <w:tab/>
        <w:t xml:space="preserve">Other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2CFE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  <w:r w:rsidR="00AC2CFE" w:rsidRPr="00BE17B3">
        <w:rPr>
          <w:rFonts w:ascii="Arial" w:hAnsi="Arial" w:cs="Arial"/>
          <w:sz w:val="18"/>
          <w:szCs w:val="18"/>
        </w:rPr>
        <w:t xml:space="preserve">  </w:t>
      </w:r>
      <w:r w:rsidR="00AC2CFE" w:rsidRPr="00BE17B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AC2CFE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AC2CFE" w:rsidRPr="00BE17B3">
        <w:rPr>
          <w:rFonts w:ascii="Arial" w:hAnsi="Arial" w:cs="Arial"/>
          <w:sz w:val="18"/>
          <w:szCs w:val="18"/>
        </w:rPr>
      </w:r>
      <w:r w:rsidR="00AC2CFE" w:rsidRPr="00BE17B3">
        <w:rPr>
          <w:rFonts w:ascii="Arial" w:hAnsi="Arial" w:cs="Arial"/>
          <w:sz w:val="18"/>
          <w:szCs w:val="18"/>
        </w:rPr>
        <w:fldChar w:fldCharType="separate"/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noProof/>
          <w:sz w:val="18"/>
          <w:szCs w:val="18"/>
        </w:rPr>
        <w:t> </w:t>
      </w:r>
      <w:r w:rsidR="00AC2CFE" w:rsidRPr="00BE17B3">
        <w:rPr>
          <w:rFonts w:ascii="Arial" w:hAnsi="Arial" w:cs="Arial"/>
          <w:sz w:val="18"/>
          <w:szCs w:val="18"/>
        </w:rPr>
        <w:fldChar w:fldCharType="end"/>
      </w:r>
    </w:p>
    <w:p w14:paraId="53B08684" w14:textId="77777777" w:rsidR="00AC2CFE" w:rsidRPr="00BE17B3" w:rsidRDefault="00AC2CF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Date of Birth</w:t>
      </w:r>
      <w:proofErr w:type="gramStart"/>
      <w:r w:rsidR="00F45E2E" w:rsidRPr="00BE17B3">
        <w:rPr>
          <w:rFonts w:ascii="Arial" w:hAnsi="Arial" w:cs="Arial"/>
          <w:sz w:val="18"/>
          <w:szCs w:val="18"/>
        </w:rPr>
        <w:t>:</w:t>
      </w:r>
      <w:r w:rsidR="00720E53"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="00720E53" w:rsidRPr="00BE17B3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4" w:name="Text10"/>
      <w:r w:rsidR="00720E53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720E53" w:rsidRPr="00BE17B3">
        <w:rPr>
          <w:rFonts w:ascii="Arial" w:hAnsi="Arial" w:cs="Arial"/>
          <w:sz w:val="18"/>
          <w:szCs w:val="18"/>
        </w:rPr>
      </w:r>
      <w:r w:rsidR="00720E53" w:rsidRPr="00BE17B3">
        <w:rPr>
          <w:rFonts w:ascii="Arial" w:hAnsi="Arial" w:cs="Arial"/>
          <w:sz w:val="18"/>
          <w:szCs w:val="18"/>
        </w:rPr>
        <w:fldChar w:fldCharType="separate"/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sz w:val="18"/>
          <w:szCs w:val="18"/>
        </w:rPr>
        <w:fldChar w:fldCharType="end"/>
      </w:r>
      <w:bookmarkEnd w:id="14"/>
      <w:r w:rsidR="00F45E2E" w:rsidRPr="00BE17B3">
        <w:rPr>
          <w:rFonts w:ascii="Arial" w:hAnsi="Arial" w:cs="Arial"/>
          <w:sz w:val="18"/>
          <w:szCs w:val="18"/>
        </w:rPr>
        <w:tab/>
      </w:r>
      <w:r w:rsidR="00F45E2E" w:rsidRPr="00BE17B3">
        <w:rPr>
          <w:rFonts w:ascii="Arial" w:hAnsi="Arial" w:cs="Arial"/>
          <w:sz w:val="18"/>
          <w:szCs w:val="18"/>
        </w:rPr>
        <w:tab/>
        <w:t>Driver’s License/State ID #</w:t>
      </w:r>
      <w:r w:rsidR="00720E53" w:rsidRPr="00BE17B3">
        <w:rPr>
          <w:rFonts w:ascii="Arial" w:hAnsi="Arial" w:cs="Arial"/>
          <w:sz w:val="18"/>
          <w:szCs w:val="18"/>
        </w:rPr>
        <w:t xml:space="preserve">:  </w:t>
      </w:r>
      <w:r w:rsidR="00720E53" w:rsidRPr="00BE17B3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5" w:name="Text11"/>
      <w:r w:rsidR="00720E53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720E53" w:rsidRPr="00BE17B3">
        <w:rPr>
          <w:rFonts w:ascii="Arial" w:hAnsi="Arial" w:cs="Arial"/>
          <w:sz w:val="18"/>
          <w:szCs w:val="18"/>
        </w:rPr>
      </w:r>
      <w:r w:rsidR="00720E53" w:rsidRPr="00BE17B3">
        <w:rPr>
          <w:rFonts w:ascii="Arial" w:hAnsi="Arial" w:cs="Arial"/>
          <w:sz w:val="18"/>
          <w:szCs w:val="18"/>
        </w:rPr>
        <w:fldChar w:fldCharType="separate"/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noProof/>
          <w:sz w:val="18"/>
          <w:szCs w:val="18"/>
        </w:rPr>
        <w:t> </w:t>
      </w:r>
      <w:r w:rsidR="00720E53" w:rsidRPr="00BE17B3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36254E72" w14:textId="77777777" w:rsidR="00720E53" w:rsidRPr="00BE17B3" w:rsidRDefault="00720E53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Foreign language ability in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6" w:name="Text12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16"/>
      <w:r w:rsidR="00DB0BB7" w:rsidRPr="00BE17B3">
        <w:rPr>
          <w:rFonts w:ascii="Arial" w:hAnsi="Arial" w:cs="Arial"/>
          <w:sz w:val="18"/>
          <w:szCs w:val="18"/>
        </w:rPr>
        <w:tab/>
      </w:r>
      <w:r w:rsidR="00DB0BB7" w:rsidRPr="00BE17B3">
        <w:rPr>
          <w:rFonts w:ascii="Arial" w:hAnsi="Arial" w:cs="Arial"/>
          <w:sz w:val="18"/>
          <w:szCs w:val="18"/>
        </w:rPr>
        <w:tab/>
      </w:r>
      <w:r w:rsidR="00DB0BB7" w:rsidRPr="00BE17B3">
        <w:rPr>
          <w:rFonts w:ascii="Arial" w:hAnsi="Arial" w:cs="Arial"/>
          <w:sz w:val="18"/>
          <w:szCs w:val="18"/>
        </w:rPr>
        <w:tab/>
        <w:t>Basic</w:t>
      </w:r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17"/>
      <w:r w:rsidR="00BF23BC" w:rsidRPr="00BE17B3">
        <w:rPr>
          <w:rFonts w:ascii="Arial" w:hAnsi="Arial" w:cs="Arial"/>
          <w:sz w:val="18"/>
          <w:szCs w:val="18"/>
        </w:rPr>
        <w:tab/>
      </w:r>
      <w:r w:rsidR="00BF23BC" w:rsidRPr="00BE17B3">
        <w:rPr>
          <w:rFonts w:ascii="Arial" w:hAnsi="Arial" w:cs="Arial"/>
          <w:sz w:val="18"/>
          <w:szCs w:val="18"/>
        </w:rPr>
        <w:tab/>
      </w:r>
      <w:r w:rsidR="00DB0BB7" w:rsidRPr="00BE17B3">
        <w:rPr>
          <w:rFonts w:ascii="Arial" w:hAnsi="Arial" w:cs="Arial"/>
          <w:sz w:val="18"/>
          <w:szCs w:val="18"/>
        </w:rPr>
        <w:t>Conversational</w:t>
      </w:r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18"/>
      <w:r w:rsidR="00BF23BC" w:rsidRPr="00BE17B3">
        <w:rPr>
          <w:rFonts w:ascii="Arial" w:hAnsi="Arial" w:cs="Arial"/>
          <w:sz w:val="18"/>
          <w:szCs w:val="18"/>
        </w:rPr>
        <w:tab/>
      </w:r>
      <w:r w:rsidR="00DB0BB7" w:rsidRPr="00BE17B3">
        <w:rPr>
          <w:rFonts w:ascii="Arial" w:hAnsi="Arial" w:cs="Arial"/>
          <w:sz w:val="18"/>
          <w:szCs w:val="18"/>
        </w:rPr>
        <w:t xml:space="preserve">Fluent </w:t>
      </w:r>
      <w:r w:rsidR="00DB0BB7" w:rsidRPr="00BE17B3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DB0BB7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DB0BB7" w:rsidRPr="00BE17B3">
        <w:rPr>
          <w:rFonts w:ascii="Arial" w:hAnsi="Arial" w:cs="Arial"/>
          <w:sz w:val="18"/>
          <w:szCs w:val="18"/>
        </w:rPr>
      </w:r>
      <w:r w:rsidR="00DB0BB7" w:rsidRPr="00BE17B3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503F32BF" w14:textId="77777777" w:rsidR="00DB0BB7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Education/Training Background</w:t>
      </w:r>
      <w:proofErr w:type="gramStart"/>
      <w:r>
        <w:rPr>
          <w:rFonts w:ascii="Arial" w:hAnsi="Arial" w:cs="Arial"/>
          <w:sz w:val="18"/>
          <w:szCs w:val="18"/>
        </w:rPr>
        <w:t>:</w:t>
      </w:r>
      <w:r w:rsidR="00DB0BB7"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="00DB0BB7" w:rsidRPr="00BE17B3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maxLength w:val="250"/>
            </w:textInput>
          </w:ffData>
        </w:fldChar>
      </w:r>
      <w:bookmarkStart w:id="20" w:name="Text14"/>
      <w:r w:rsidR="00DB0BB7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DB0BB7" w:rsidRPr="00BE17B3">
        <w:rPr>
          <w:rFonts w:ascii="Arial" w:hAnsi="Arial" w:cs="Arial"/>
          <w:sz w:val="18"/>
          <w:szCs w:val="18"/>
        </w:rPr>
      </w:r>
      <w:r w:rsidR="00DB0BB7" w:rsidRPr="00BE17B3">
        <w:rPr>
          <w:rFonts w:ascii="Arial" w:hAnsi="Arial" w:cs="Arial"/>
          <w:sz w:val="18"/>
          <w:szCs w:val="18"/>
        </w:rPr>
        <w:fldChar w:fldCharType="separate"/>
      </w:r>
      <w:r w:rsidR="00DB0BB7" w:rsidRPr="00BE17B3">
        <w:rPr>
          <w:rFonts w:ascii="Arial" w:hAnsi="Arial" w:cs="Arial"/>
          <w:noProof/>
          <w:sz w:val="18"/>
          <w:szCs w:val="18"/>
        </w:rPr>
        <w:t> </w:t>
      </w:r>
      <w:r w:rsidR="00DB0BB7" w:rsidRPr="00BE17B3">
        <w:rPr>
          <w:rFonts w:ascii="Arial" w:hAnsi="Arial" w:cs="Arial"/>
          <w:noProof/>
          <w:sz w:val="18"/>
          <w:szCs w:val="18"/>
        </w:rPr>
        <w:t> </w:t>
      </w:r>
      <w:r w:rsidR="00DB0BB7" w:rsidRPr="00BE17B3">
        <w:rPr>
          <w:rFonts w:ascii="Arial" w:hAnsi="Arial" w:cs="Arial"/>
          <w:noProof/>
          <w:sz w:val="18"/>
          <w:szCs w:val="18"/>
        </w:rPr>
        <w:t> </w:t>
      </w:r>
      <w:r w:rsidR="00DB0BB7" w:rsidRPr="00BE17B3">
        <w:rPr>
          <w:rFonts w:ascii="Arial" w:hAnsi="Arial" w:cs="Arial"/>
          <w:noProof/>
          <w:sz w:val="18"/>
          <w:szCs w:val="18"/>
        </w:rPr>
        <w:t> </w:t>
      </w:r>
      <w:r w:rsidR="00DB0BB7" w:rsidRPr="00BE17B3">
        <w:rPr>
          <w:rFonts w:ascii="Arial" w:hAnsi="Arial" w:cs="Arial"/>
          <w:noProof/>
          <w:sz w:val="18"/>
          <w:szCs w:val="18"/>
        </w:rPr>
        <w:t> </w:t>
      </w:r>
      <w:r w:rsidR="00DB0BB7" w:rsidRPr="00BE17B3">
        <w:rPr>
          <w:rFonts w:ascii="Arial" w:hAnsi="Arial" w:cs="Arial"/>
          <w:sz w:val="18"/>
          <w:szCs w:val="18"/>
        </w:rPr>
        <w:fldChar w:fldCharType="end"/>
      </w:r>
      <w:bookmarkEnd w:id="20"/>
      <w:r w:rsidRPr="00BE17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 xml:space="preserve">Special Skills?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bookmarkStart w:id="21" w:name="Text13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238AA03B" w14:textId="77777777" w:rsidR="00DB0BB7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Employment Status</w:t>
      </w:r>
      <w:r w:rsidR="00BF23BC" w:rsidRPr="00BE17B3">
        <w:rPr>
          <w:rFonts w:ascii="Arial" w:hAnsi="Arial" w:cs="Arial"/>
          <w:sz w:val="18"/>
          <w:szCs w:val="18"/>
        </w:rPr>
        <w:t>:</w:t>
      </w:r>
      <w:r w:rsidR="00BF23BC" w:rsidRPr="00BE17B3">
        <w:rPr>
          <w:rFonts w:ascii="Arial" w:hAnsi="Arial" w:cs="Arial"/>
          <w:sz w:val="18"/>
          <w:szCs w:val="18"/>
        </w:rPr>
        <w:tab/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Retired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2"/>
      <w:r w:rsidR="00BF23BC"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 xml:space="preserve">Full-time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3"/>
      <w:r w:rsidR="00BF23BC"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 xml:space="preserve">Part-time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4"/>
      <w:r w:rsidR="00BF23BC"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 xml:space="preserve">Unemployed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5"/>
      <w:r w:rsidR="00BF23BC" w:rsidRPr="00BE17B3">
        <w:rPr>
          <w:rFonts w:ascii="Arial" w:hAnsi="Arial" w:cs="Arial"/>
          <w:sz w:val="18"/>
          <w:szCs w:val="18"/>
        </w:rPr>
        <w:tab/>
        <w:t xml:space="preserve">           </w:t>
      </w:r>
      <w:r w:rsidRPr="00BE17B3">
        <w:rPr>
          <w:rFonts w:ascii="Arial" w:hAnsi="Arial" w:cs="Arial"/>
          <w:sz w:val="18"/>
          <w:szCs w:val="18"/>
        </w:rPr>
        <w:t xml:space="preserve">Other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1831BEEB" w14:textId="77777777" w:rsidR="008B72C1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 Employer</w:t>
      </w:r>
      <w:proofErr w:type="gramStart"/>
      <w:r>
        <w:rPr>
          <w:rFonts w:ascii="Arial" w:hAnsi="Arial" w:cs="Arial"/>
          <w:sz w:val="18"/>
          <w:szCs w:val="18"/>
        </w:rPr>
        <w:t>:</w:t>
      </w:r>
      <w:r w:rsidR="008B72C1"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="008B72C1" w:rsidRPr="00BE17B3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27" w:name="Text18"/>
      <w:r w:rsidR="008B72C1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8B72C1" w:rsidRPr="00BE17B3">
        <w:rPr>
          <w:rFonts w:ascii="Arial" w:hAnsi="Arial" w:cs="Arial"/>
          <w:sz w:val="18"/>
          <w:szCs w:val="18"/>
        </w:rPr>
      </w:r>
      <w:r w:rsidR="008B72C1" w:rsidRPr="00BE17B3">
        <w:rPr>
          <w:rFonts w:ascii="Arial" w:hAnsi="Arial" w:cs="Arial"/>
          <w:sz w:val="18"/>
          <w:szCs w:val="18"/>
        </w:rPr>
        <w:fldChar w:fldCharType="separate"/>
      </w:r>
      <w:r w:rsidR="008B72C1" w:rsidRPr="00BE17B3">
        <w:rPr>
          <w:rFonts w:ascii="Arial" w:hAnsi="Arial" w:cs="Arial"/>
          <w:noProof/>
          <w:sz w:val="18"/>
          <w:szCs w:val="18"/>
        </w:rPr>
        <w:t> </w:t>
      </w:r>
      <w:r w:rsidR="008B72C1" w:rsidRPr="00BE17B3">
        <w:rPr>
          <w:rFonts w:ascii="Arial" w:hAnsi="Arial" w:cs="Arial"/>
          <w:noProof/>
          <w:sz w:val="18"/>
          <w:szCs w:val="18"/>
        </w:rPr>
        <w:t> </w:t>
      </w:r>
      <w:r w:rsidR="008B72C1" w:rsidRPr="00BE17B3">
        <w:rPr>
          <w:rFonts w:ascii="Arial" w:hAnsi="Arial" w:cs="Arial"/>
          <w:noProof/>
          <w:sz w:val="18"/>
          <w:szCs w:val="18"/>
        </w:rPr>
        <w:t> </w:t>
      </w:r>
      <w:r w:rsidR="008B72C1" w:rsidRPr="00BE17B3">
        <w:rPr>
          <w:rFonts w:ascii="Arial" w:hAnsi="Arial" w:cs="Arial"/>
          <w:noProof/>
          <w:sz w:val="18"/>
          <w:szCs w:val="18"/>
        </w:rPr>
        <w:t> </w:t>
      </w:r>
      <w:r w:rsidR="008B72C1" w:rsidRPr="00BE17B3">
        <w:rPr>
          <w:rFonts w:ascii="Arial" w:hAnsi="Arial" w:cs="Arial"/>
          <w:noProof/>
          <w:sz w:val="18"/>
          <w:szCs w:val="18"/>
        </w:rPr>
        <w:t> </w:t>
      </w:r>
      <w:r w:rsidR="008B72C1" w:rsidRPr="00BE17B3">
        <w:rPr>
          <w:rFonts w:ascii="Arial" w:hAnsi="Arial" w:cs="Arial"/>
          <w:sz w:val="18"/>
          <w:szCs w:val="18"/>
        </w:rPr>
        <w:fldChar w:fldCharType="end"/>
      </w:r>
      <w:bookmarkEnd w:id="27"/>
      <w:r w:rsidRPr="00BE17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Would your employer </w:t>
      </w:r>
      <w:r w:rsidRPr="00BE17B3">
        <w:rPr>
          <w:rFonts w:ascii="Arial" w:hAnsi="Arial" w:cs="Arial"/>
          <w:sz w:val="18"/>
          <w:szCs w:val="18"/>
        </w:rPr>
        <w:t xml:space="preserve">be interested in supporting </w:t>
      </w:r>
      <w:r w:rsidR="006B06C4">
        <w:rPr>
          <w:rFonts w:ascii="Arial" w:hAnsi="Arial" w:cs="Arial"/>
          <w:sz w:val="18"/>
          <w:szCs w:val="18"/>
        </w:rPr>
        <w:t>HART</w:t>
      </w:r>
      <w:r w:rsidRPr="00BE17B3">
        <w:rPr>
          <w:rFonts w:ascii="Arial" w:hAnsi="Arial" w:cs="Arial"/>
          <w:sz w:val="18"/>
          <w:szCs w:val="18"/>
        </w:rPr>
        <w:t xml:space="preserve">?  Yes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8"/>
      <w:proofErr w:type="gramStart"/>
      <w:r w:rsidRPr="00BE17B3">
        <w:rPr>
          <w:rFonts w:ascii="Arial" w:hAnsi="Arial" w:cs="Arial"/>
          <w:sz w:val="18"/>
          <w:szCs w:val="18"/>
        </w:rPr>
        <w:t xml:space="preserve">   No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4775FBC9" w14:textId="77777777" w:rsidR="00F45E2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Employment History</w:t>
      </w:r>
      <w:proofErr w:type="gramStart"/>
      <w:r w:rsidR="00BF23BC" w:rsidRPr="00BE17B3">
        <w:rPr>
          <w:rFonts w:ascii="Arial" w:hAnsi="Arial" w:cs="Arial"/>
          <w:sz w:val="18"/>
          <w:szCs w:val="18"/>
        </w:rPr>
        <w:t>:</w:t>
      </w:r>
      <w:r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maxLength w:val="500"/>
            </w:textInput>
          </w:ffData>
        </w:fldChar>
      </w:r>
      <w:bookmarkStart w:id="30" w:name="Text15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144933A0" w14:textId="77777777" w:rsidR="00F45E2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Are you a member of any social organizations, i.e. church, club, </w:t>
      </w:r>
      <w:proofErr w:type="gramStart"/>
      <w:r w:rsidRPr="00BE17B3">
        <w:rPr>
          <w:rFonts w:ascii="Arial" w:hAnsi="Arial" w:cs="Arial"/>
          <w:sz w:val="18"/>
          <w:szCs w:val="18"/>
        </w:rPr>
        <w:t>community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organizations?  Yes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   No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574E404A" w14:textId="77777777" w:rsidR="00F45E2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If Yes, please list the organizations you are part of</w:t>
      </w:r>
      <w:proofErr w:type="gramStart"/>
      <w:r w:rsidR="00BF23BC" w:rsidRPr="00BE17B3">
        <w:rPr>
          <w:rFonts w:ascii="Arial" w:hAnsi="Arial" w:cs="Arial"/>
          <w:sz w:val="18"/>
          <w:szCs w:val="18"/>
        </w:rPr>
        <w:t>:</w:t>
      </w:r>
      <w:r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bookmarkStart w:id="31" w:name="Text16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1"/>
    </w:p>
    <w:p w14:paraId="70053571" w14:textId="77777777" w:rsidR="008B72C1" w:rsidRPr="00BE17B3" w:rsidRDefault="008B72C1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Have you volunteered with any organization in the past?  Who, when and duties</w:t>
      </w:r>
      <w:proofErr w:type="gramStart"/>
      <w:r w:rsidR="001A0278" w:rsidRPr="00BE17B3">
        <w:rPr>
          <w:rFonts w:ascii="Arial" w:hAnsi="Arial" w:cs="Arial"/>
          <w:sz w:val="18"/>
          <w:szCs w:val="18"/>
        </w:rPr>
        <w:t>:</w:t>
      </w:r>
      <w:r w:rsidRPr="00BE17B3">
        <w:rPr>
          <w:rFonts w:ascii="Arial" w:hAnsi="Arial" w:cs="Arial"/>
          <w:sz w:val="18"/>
          <w:szCs w:val="18"/>
        </w:rPr>
        <w:t xml:space="preserve">  </w:t>
      </w:r>
      <w:proofErr w:type="gramEnd"/>
      <w:r w:rsidR="001A0278" w:rsidRPr="00BE17B3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250"/>
            </w:textInput>
          </w:ffData>
        </w:fldChar>
      </w:r>
      <w:bookmarkStart w:id="32" w:name="Text21"/>
      <w:r w:rsidR="001A0278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1A0278" w:rsidRPr="00BE17B3">
        <w:rPr>
          <w:rFonts w:ascii="Arial" w:hAnsi="Arial" w:cs="Arial"/>
          <w:sz w:val="18"/>
          <w:szCs w:val="18"/>
        </w:rPr>
      </w:r>
      <w:r w:rsidR="001A0278" w:rsidRPr="00BE17B3">
        <w:rPr>
          <w:rFonts w:ascii="Arial" w:hAnsi="Arial" w:cs="Arial"/>
          <w:sz w:val="18"/>
          <w:szCs w:val="18"/>
        </w:rPr>
        <w:fldChar w:fldCharType="separate"/>
      </w:r>
      <w:r w:rsidR="001A0278" w:rsidRPr="00BE17B3">
        <w:rPr>
          <w:rFonts w:ascii="Arial" w:hAnsi="Arial" w:cs="Arial"/>
          <w:noProof/>
          <w:sz w:val="18"/>
          <w:szCs w:val="18"/>
        </w:rPr>
        <w:t> </w:t>
      </w:r>
      <w:r w:rsidR="001A0278" w:rsidRPr="00BE17B3">
        <w:rPr>
          <w:rFonts w:ascii="Arial" w:hAnsi="Arial" w:cs="Arial"/>
          <w:noProof/>
          <w:sz w:val="18"/>
          <w:szCs w:val="18"/>
        </w:rPr>
        <w:t> </w:t>
      </w:r>
      <w:r w:rsidR="001A0278" w:rsidRPr="00BE17B3">
        <w:rPr>
          <w:rFonts w:ascii="Arial" w:hAnsi="Arial" w:cs="Arial"/>
          <w:noProof/>
          <w:sz w:val="18"/>
          <w:szCs w:val="18"/>
        </w:rPr>
        <w:t> </w:t>
      </w:r>
      <w:r w:rsidR="001A0278" w:rsidRPr="00BE17B3">
        <w:rPr>
          <w:rFonts w:ascii="Arial" w:hAnsi="Arial" w:cs="Arial"/>
          <w:noProof/>
          <w:sz w:val="18"/>
          <w:szCs w:val="18"/>
        </w:rPr>
        <w:t> </w:t>
      </w:r>
      <w:r w:rsidR="001A0278" w:rsidRPr="00BE17B3">
        <w:rPr>
          <w:rFonts w:ascii="Arial" w:hAnsi="Arial" w:cs="Arial"/>
          <w:noProof/>
          <w:sz w:val="18"/>
          <w:szCs w:val="18"/>
        </w:rPr>
        <w:t> </w:t>
      </w:r>
      <w:r w:rsidR="001A0278" w:rsidRPr="00BE17B3">
        <w:rPr>
          <w:rFonts w:ascii="Arial" w:hAnsi="Arial" w:cs="Arial"/>
          <w:sz w:val="18"/>
          <w:szCs w:val="18"/>
        </w:rPr>
        <w:fldChar w:fldCharType="end"/>
      </w:r>
      <w:bookmarkEnd w:id="32"/>
    </w:p>
    <w:p w14:paraId="12E012BC" w14:textId="77777777" w:rsidR="00F45E2E" w:rsidRPr="00BE17B3" w:rsidRDefault="00F45E2E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Do you currently voluntee</w:t>
      </w:r>
      <w:r w:rsidR="008B72C1" w:rsidRPr="00BE17B3">
        <w:rPr>
          <w:rFonts w:ascii="Arial" w:hAnsi="Arial" w:cs="Arial"/>
          <w:sz w:val="18"/>
          <w:szCs w:val="18"/>
        </w:rPr>
        <w:t>r with any other organization?</w:t>
      </w:r>
      <w:r w:rsidRPr="00BE17B3">
        <w:rPr>
          <w:rFonts w:ascii="Arial" w:hAnsi="Arial" w:cs="Arial"/>
          <w:sz w:val="18"/>
          <w:szCs w:val="18"/>
        </w:rPr>
        <w:t xml:space="preserve">  Yes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   No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 If Yes, which</w:t>
      </w:r>
      <w:r w:rsidR="001A0278" w:rsidRPr="00BE17B3">
        <w:rPr>
          <w:rFonts w:ascii="Arial" w:hAnsi="Arial" w:cs="Arial"/>
          <w:sz w:val="18"/>
          <w:szCs w:val="18"/>
        </w:rPr>
        <w:t>:</w:t>
      </w:r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33" w:name="Text17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3"/>
    </w:p>
    <w:p w14:paraId="393B7251" w14:textId="77777777" w:rsidR="008B72C1" w:rsidRPr="00BE17B3" w:rsidRDefault="008B72C1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What are your hobbies or interests?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250"/>
            </w:textInput>
          </w:ffData>
        </w:fldChar>
      </w:r>
      <w:bookmarkStart w:id="34" w:name="Text19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4"/>
    </w:p>
    <w:p w14:paraId="389D53DC" w14:textId="77777777" w:rsidR="008B72C1" w:rsidRPr="00BE17B3" w:rsidRDefault="008B72C1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What skills or knowledge do you want to use in volunteering?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250"/>
            </w:textInput>
          </w:ffData>
        </w:fldChar>
      </w:r>
      <w:bookmarkStart w:id="35" w:name="Text20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5"/>
    </w:p>
    <w:p w14:paraId="06A6EEE0" w14:textId="77777777" w:rsidR="007953C2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Do you have any limitations or special needs we should be aware of?</w:t>
      </w:r>
      <w:r w:rsid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120"/>
            </w:textInput>
          </w:ffData>
        </w:fldChar>
      </w:r>
      <w:bookmarkStart w:id="36" w:name="Text24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6"/>
    </w:p>
    <w:p w14:paraId="4D26B395" w14:textId="4DF8ACAF" w:rsidR="006B3C59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Where do you prefer to work when volunteering for </w:t>
      </w:r>
      <w:r w:rsidR="006B06C4">
        <w:rPr>
          <w:rFonts w:ascii="Arial" w:hAnsi="Arial" w:cs="Arial"/>
          <w:sz w:val="18"/>
          <w:szCs w:val="18"/>
        </w:rPr>
        <w:t>HART</w:t>
      </w:r>
      <w:r w:rsidR="000E2E57">
        <w:rPr>
          <w:rFonts w:ascii="Arial" w:hAnsi="Arial" w:cs="Arial"/>
          <w:sz w:val="18"/>
          <w:szCs w:val="18"/>
        </w:rPr>
        <w:t xml:space="preserve"> of Folsom</w:t>
      </w:r>
      <w:r w:rsidRPr="00BE17B3">
        <w:rPr>
          <w:rFonts w:ascii="Arial" w:hAnsi="Arial" w:cs="Arial"/>
          <w:sz w:val="18"/>
          <w:szCs w:val="18"/>
        </w:rPr>
        <w:t>?</w:t>
      </w:r>
      <w:r w:rsidR="00691724" w:rsidRPr="00BE17B3">
        <w:rPr>
          <w:rFonts w:ascii="Arial" w:hAnsi="Arial" w:cs="Arial"/>
          <w:sz w:val="18"/>
          <w:szCs w:val="18"/>
        </w:rPr>
        <w:t xml:space="preserve">  (</w:t>
      </w:r>
      <w:proofErr w:type="gramStart"/>
      <w:r w:rsidR="00691724" w:rsidRPr="00BE17B3">
        <w:rPr>
          <w:rFonts w:ascii="Arial" w:hAnsi="Arial" w:cs="Arial"/>
          <w:sz w:val="18"/>
          <w:szCs w:val="18"/>
        </w:rPr>
        <w:t>check</w:t>
      </w:r>
      <w:proofErr w:type="gramEnd"/>
      <w:r w:rsidR="00691724" w:rsidRPr="00BE17B3">
        <w:rPr>
          <w:rFonts w:ascii="Arial" w:hAnsi="Arial" w:cs="Arial"/>
          <w:sz w:val="18"/>
          <w:szCs w:val="18"/>
        </w:rPr>
        <w:t xml:space="preserve"> all areas of interest)</w:t>
      </w:r>
    </w:p>
    <w:p w14:paraId="60C43B69" w14:textId="77777777" w:rsidR="006B3C59" w:rsidRPr="00BE17B3" w:rsidRDefault="006B3C59" w:rsidP="00BE17B3">
      <w:pPr>
        <w:spacing w:line="240" w:lineRule="auto"/>
        <w:rPr>
          <w:rFonts w:ascii="Arial" w:hAnsi="Arial" w:cs="Arial"/>
          <w:sz w:val="18"/>
          <w:szCs w:val="18"/>
        </w:rPr>
        <w:sectPr w:rsidR="006B3C59" w:rsidRPr="00BE17B3" w:rsidSect="003965E0">
          <w:headerReference w:type="default" r:id="rId9"/>
          <w:footerReference w:type="default" r:id="rId10"/>
          <w:footerReference w:type="first" r:id="rId11"/>
          <w:pgSz w:w="12240" w:h="15840" w:code="1"/>
          <w:pgMar w:top="432" w:right="1008" w:bottom="835" w:left="1008" w:header="432" w:footer="720" w:gutter="0"/>
          <w:cols w:space="720"/>
          <w:docGrid w:linePitch="360"/>
        </w:sectPr>
      </w:pPr>
    </w:p>
    <w:p w14:paraId="632814A4" w14:textId="77777777" w:rsidR="00B722C5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7"/>
      <w:r w:rsidRPr="00BE17B3">
        <w:rPr>
          <w:rFonts w:ascii="Arial" w:hAnsi="Arial" w:cs="Arial"/>
          <w:sz w:val="18"/>
          <w:szCs w:val="18"/>
        </w:rPr>
        <w:tab/>
        <w:t>Directly with the people served</w:t>
      </w:r>
    </w:p>
    <w:p w14:paraId="13ACCE31" w14:textId="77777777" w:rsidR="00B722C5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8"/>
      <w:r w:rsidRPr="00BE17B3">
        <w:rPr>
          <w:rFonts w:ascii="Arial" w:hAnsi="Arial" w:cs="Arial"/>
          <w:sz w:val="18"/>
          <w:szCs w:val="18"/>
        </w:rPr>
        <w:tab/>
        <w:t>Behind the scenes</w:t>
      </w:r>
    </w:p>
    <w:p w14:paraId="676EF5E1" w14:textId="77777777" w:rsidR="00B722C5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7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39"/>
      <w:r w:rsidRPr="00BE17B3">
        <w:rPr>
          <w:rFonts w:ascii="Arial" w:hAnsi="Arial" w:cs="Arial"/>
          <w:sz w:val="18"/>
          <w:szCs w:val="18"/>
        </w:rPr>
        <w:tab/>
        <w:t>Computer/Office work</w:t>
      </w:r>
    </w:p>
    <w:p w14:paraId="26DBAEE7" w14:textId="77777777" w:rsidR="00691724" w:rsidRPr="00BE17B3" w:rsidRDefault="00691724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0"/>
      <w:r w:rsidRPr="00BE17B3">
        <w:rPr>
          <w:rFonts w:ascii="Arial" w:hAnsi="Arial" w:cs="Arial"/>
          <w:sz w:val="18"/>
          <w:szCs w:val="18"/>
        </w:rPr>
        <w:tab/>
        <w:t>Web Design/maintenance</w:t>
      </w:r>
    </w:p>
    <w:p w14:paraId="54D1988D" w14:textId="77777777" w:rsidR="006B3C59" w:rsidRPr="00BE17B3" w:rsidRDefault="00691724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1"/>
      <w:r w:rsidRPr="00BE17B3">
        <w:rPr>
          <w:rFonts w:ascii="Arial" w:hAnsi="Arial" w:cs="Arial"/>
          <w:sz w:val="18"/>
          <w:szCs w:val="18"/>
        </w:rPr>
        <w:tab/>
      </w:r>
      <w:r w:rsidR="006B3C59" w:rsidRPr="00BE17B3">
        <w:rPr>
          <w:rFonts w:ascii="Arial" w:hAnsi="Arial" w:cs="Arial"/>
          <w:sz w:val="18"/>
          <w:szCs w:val="18"/>
        </w:rPr>
        <w:t xml:space="preserve">Social Media </w:t>
      </w:r>
    </w:p>
    <w:p w14:paraId="07D641C0" w14:textId="77777777" w:rsidR="006B3C59" w:rsidRPr="00BE17B3" w:rsidRDefault="006B3C59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9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2"/>
      <w:r w:rsidRPr="00BE17B3">
        <w:rPr>
          <w:rFonts w:ascii="Arial" w:hAnsi="Arial" w:cs="Arial"/>
          <w:sz w:val="18"/>
          <w:szCs w:val="18"/>
        </w:rPr>
        <w:tab/>
        <w:t>Promotion/Marketing</w:t>
      </w:r>
    </w:p>
    <w:p w14:paraId="41A52523" w14:textId="77777777" w:rsidR="00B722C5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3"/>
      <w:r w:rsidRPr="00BE17B3">
        <w:rPr>
          <w:rFonts w:ascii="Arial" w:hAnsi="Arial" w:cs="Arial"/>
          <w:sz w:val="18"/>
          <w:szCs w:val="18"/>
        </w:rPr>
        <w:tab/>
      </w:r>
      <w:r w:rsidR="006B3C59" w:rsidRPr="00BE17B3">
        <w:rPr>
          <w:rFonts w:ascii="Arial" w:hAnsi="Arial" w:cs="Arial"/>
          <w:sz w:val="18"/>
          <w:szCs w:val="18"/>
        </w:rPr>
        <w:t>Fundraising</w:t>
      </w:r>
    </w:p>
    <w:p w14:paraId="778E8701" w14:textId="77777777" w:rsidR="00B722C5" w:rsidRPr="00BE17B3" w:rsidRDefault="00B722C5" w:rsidP="00BE1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1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4"/>
      <w:r w:rsidR="006B3C59"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 xml:space="preserve">Service -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 w:val="0"/>
            <w:calcOnExit w:val="0"/>
            <w:textInput>
              <w:default w:val="Type of service you can provide?"/>
              <w:maxLength w:val="250"/>
            </w:textInput>
          </w:ffData>
        </w:fldChar>
      </w:r>
      <w:bookmarkStart w:id="45" w:name="Text25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Type of service you can provide?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5"/>
    </w:p>
    <w:p w14:paraId="31DE22A8" w14:textId="77777777" w:rsidR="00B722C5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6"/>
      <w:r w:rsidRPr="00BE17B3">
        <w:rPr>
          <w:rFonts w:ascii="Arial" w:hAnsi="Arial" w:cs="Arial"/>
          <w:sz w:val="18"/>
          <w:szCs w:val="18"/>
        </w:rPr>
        <w:tab/>
      </w:r>
      <w:r w:rsidR="006B3C59" w:rsidRPr="00BE17B3">
        <w:rPr>
          <w:rFonts w:ascii="Arial" w:hAnsi="Arial" w:cs="Arial"/>
          <w:sz w:val="18"/>
          <w:szCs w:val="18"/>
        </w:rPr>
        <w:t>Bike or Auto repair</w:t>
      </w:r>
    </w:p>
    <w:p w14:paraId="31E45316" w14:textId="77777777" w:rsidR="00B722C5" w:rsidRPr="00BE17B3" w:rsidRDefault="00B722C5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2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7"/>
      <w:r w:rsidRPr="00BE17B3">
        <w:rPr>
          <w:rFonts w:ascii="Arial" w:hAnsi="Arial" w:cs="Arial"/>
          <w:sz w:val="18"/>
          <w:szCs w:val="18"/>
        </w:rPr>
        <w:tab/>
        <w:t xml:space="preserve">Teaching - </w:t>
      </w:r>
      <w:r w:rsidR="00691724" w:rsidRPr="00BE17B3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helpText w:type="text" w:val="List the items you have specialty in teaching"/>
            <w:textInput>
              <w:default w:val="Type of teaching you can provide?"/>
              <w:maxLength w:val="250"/>
            </w:textInput>
          </w:ffData>
        </w:fldChar>
      </w:r>
      <w:bookmarkStart w:id="48" w:name="Text26"/>
      <w:r w:rsidR="00691724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691724" w:rsidRPr="00BE17B3">
        <w:rPr>
          <w:rFonts w:ascii="Arial" w:hAnsi="Arial" w:cs="Arial"/>
          <w:sz w:val="18"/>
          <w:szCs w:val="18"/>
        </w:rPr>
      </w:r>
      <w:r w:rsidR="00691724" w:rsidRPr="00BE17B3">
        <w:rPr>
          <w:rFonts w:ascii="Arial" w:hAnsi="Arial" w:cs="Arial"/>
          <w:sz w:val="18"/>
          <w:szCs w:val="18"/>
        </w:rPr>
        <w:fldChar w:fldCharType="separate"/>
      </w:r>
      <w:r w:rsidR="00691724" w:rsidRPr="00BE17B3">
        <w:rPr>
          <w:rFonts w:ascii="Arial" w:hAnsi="Arial" w:cs="Arial"/>
          <w:noProof/>
          <w:sz w:val="18"/>
          <w:szCs w:val="18"/>
        </w:rPr>
        <w:t>Type of teaching you can provide?</w:t>
      </w:r>
      <w:r w:rsidR="00691724" w:rsidRPr="00BE17B3">
        <w:rPr>
          <w:rFonts w:ascii="Arial" w:hAnsi="Arial" w:cs="Arial"/>
          <w:sz w:val="18"/>
          <w:szCs w:val="18"/>
        </w:rPr>
        <w:fldChar w:fldCharType="end"/>
      </w:r>
      <w:bookmarkEnd w:id="48"/>
    </w:p>
    <w:p w14:paraId="1F54347B" w14:textId="77777777" w:rsidR="00691724" w:rsidRPr="00BE17B3" w:rsidRDefault="00691724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49"/>
      <w:r w:rsidRPr="00BE17B3">
        <w:rPr>
          <w:rFonts w:ascii="Arial" w:hAnsi="Arial" w:cs="Arial"/>
          <w:sz w:val="18"/>
          <w:szCs w:val="18"/>
        </w:rPr>
        <w:tab/>
        <w:t>Employment assistance</w:t>
      </w:r>
    </w:p>
    <w:p w14:paraId="7C6E2314" w14:textId="77777777" w:rsidR="006B3C59" w:rsidRPr="00BE17B3" w:rsidRDefault="00691724" w:rsidP="00BE17B3">
      <w:pPr>
        <w:spacing w:line="240" w:lineRule="auto"/>
        <w:rPr>
          <w:rFonts w:ascii="Arial" w:hAnsi="Arial" w:cs="Arial"/>
          <w:sz w:val="18"/>
          <w:szCs w:val="18"/>
        </w:rPr>
        <w:sectPr w:rsidR="006B3C59" w:rsidRPr="00BE17B3" w:rsidSect="006B3C59">
          <w:type w:val="continuous"/>
          <w:pgSz w:w="12240" w:h="15840" w:code="1"/>
          <w:pgMar w:top="720" w:right="1008" w:bottom="720" w:left="1008" w:header="720" w:footer="720" w:gutter="0"/>
          <w:cols w:num="2" w:space="720"/>
          <w:titlePg/>
          <w:docGrid w:linePitch="360"/>
        </w:sectPr>
      </w:pP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6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0"/>
      <w:r w:rsidR="00BE17B3">
        <w:rPr>
          <w:rFonts w:ascii="Arial" w:hAnsi="Arial" w:cs="Arial"/>
          <w:sz w:val="18"/>
          <w:szCs w:val="18"/>
        </w:rPr>
        <w:tab/>
        <w:t>Special projects or event</w:t>
      </w:r>
    </w:p>
    <w:p w14:paraId="2844B2A6" w14:textId="735E6FAD" w:rsidR="00BE17B3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lastRenderedPageBreak/>
        <w:t xml:space="preserve">How long can you commit to volunteering for </w:t>
      </w:r>
      <w:r w:rsidR="006B06C4">
        <w:rPr>
          <w:rFonts w:ascii="Arial" w:hAnsi="Arial" w:cs="Arial"/>
          <w:sz w:val="18"/>
          <w:szCs w:val="18"/>
        </w:rPr>
        <w:t>HART</w:t>
      </w:r>
      <w:r w:rsidR="000E2E57">
        <w:rPr>
          <w:rFonts w:ascii="Arial" w:hAnsi="Arial" w:cs="Arial"/>
          <w:sz w:val="18"/>
          <w:szCs w:val="18"/>
        </w:rPr>
        <w:t xml:space="preserve"> of Folsom</w:t>
      </w:r>
      <w:r w:rsidRPr="00BE17B3">
        <w:rPr>
          <w:rFonts w:ascii="Arial" w:hAnsi="Arial" w:cs="Arial"/>
          <w:sz w:val="18"/>
          <w:szCs w:val="18"/>
        </w:rPr>
        <w:t>?</w:t>
      </w:r>
    </w:p>
    <w:p w14:paraId="6E8651DC" w14:textId="77777777" w:rsidR="00BE17B3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One time 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event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1"/>
      <w:r w:rsidRPr="00BE17B3">
        <w:rPr>
          <w:rFonts w:ascii="Arial" w:hAnsi="Arial" w:cs="Arial"/>
          <w:sz w:val="18"/>
          <w:szCs w:val="18"/>
        </w:rPr>
        <w:t xml:space="preserve">   Occasionally/seasonally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2"/>
      <w:r w:rsidRPr="00BE17B3">
        <w:rPr>
          <w:rFonts w:ascii="Arial" w:hAnsi="Arial" w:cs="Arial"/>
          <w:sz w:val="18"/>
          <w:szCs w:val="18"/>
        </w:rPr>
        <w:t xml:space="preserve">    6 months or less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9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3"/>
      <w:r w:rsidRPr="00BE17B3">
        <w:rPr>
          <w:rFonts w:ascii="Arial" w:hAnsi="Arial" w:cs="Arial"/>
          <w:sz w:val="18"/>
          <w:szCs w:val="18"/>
        </w:rPr>
        <w:t xml:space="preserve">    6 months or more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0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4"/>
      <w:r w:rsidRPr="00BE17B3">
        <w:rPr>
          <w:rFonts w:ascii="Arial" w:hAnsi="Arial" w:cs="Arial"/>
          <w:sz w:val="18"/>
          <w:szCs w:val="18"/>
        </w:rPr>
        <w:t xml:space="preserve">    Long Term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1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5"/>
    </w:p>
    <w:p w14:paraId="31FF50AC" w14:textId="541F4075" w:rsidR="00BE17B3" w:rsidRPr="00BE17B3" w:rsidRDefault="000E2E57" w:rsidP="00BE17B3">
      <w:pPr>
        <w:tabs>
          <w:tab w:val="right" w:pos="10224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</w:t>
      </w:r>
      <w:r w:rsidR="00BE17B3" w:rsidRPr="00BE17B3">
        <w:rPr>
          <w:rFonts w:ascii="Arial" w:hAnsi="Arial" w:cs="Arial"/>
          <w:sz w:val="18"/>
          <w:szCs w:val="18"/>
        </w:rPr>
        <w:t xml:space="preserve"> hours you could dedicate to volunteering for </w:t>
      </w:r>
      <w:r w:rsidR="006B06C4">
        <w:rPr>
          <w:rFonts w:ascii="Arial" w:hAnsi="Arial" w:cs="Arial"/>
          <w:sz w:val="18"/>
          <w:szCs w:val="18"/>
        </w:rPr>
        <w:t>HART</w:t>
      </w:r>
      <w:r>
        <w:rPr>
          <w:rFonts w:ascii="Arial" w:hAnsi="Arial" w:cs="Arial"/>
          <w:sz w:val="18"/>
          <w:szCs w:val="18"/>
        </w:rPr>
        <w:t xml:space="preserve"> of Folsom</w:t>
      </w:r>
      <w:r w:rsidR="00BE17B3" w:rsidRPr="00BE17B3">
        <w:rPr>
          <w:rFonts w:ascii="Arial" w:hAnsi="Arial" w:cs="Arial"/>
          <w:sz w:val="18"/>
          <w:szCs w:val="18"/>
        </w:rPr>
        <w:t xml:space="preserve">?  </w:t>
      </w:r>
      <w:r w:rsidR="00BE17B3" w:rsidRPr="00BE17B3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56" w:name="Text22"/>
      <w:r w:rsidR="00BE17B3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BE17B3" w:rsidRPr="00BE17B3">
        <w:rPr>
          <w:rFonts w:ascii="Arial" w:hAnsi="Arial" w:cs="Arial"/>
          <w:sz w:val="18"/>
          <w:szCs w:val="18"/>
        </w:rPr>
      </w:r>
      <w:r w:rsidR="00BE17B3" w:rsidRPr="00BE17B3">
        <w:rPr>
          <w:rFonts w:ascii="Arial" w:hAnsi="Arial" w:cs="Arial"/>
          <w:sz w:val="18"/>
          <w:szCs w:val="18"/>
        </w:rPr>
        <w:fldChar w:fldCharType="separate"/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 w:rsidRPr="00BE17B3">
        <w:rPr>
          <w:rFonts w:ascii="Arial" w:hAnsi="Arial" w:cs="Arial"/>
          <w:sz w:val="18"/>
          <w:szCs w:val="18"/>
        </w:rPr>
        <w:fldChar w:fldCharType="end"/>
      </w:r>
      <w:bookmarkEnd w:id="56"/>
      <w:r w:rsidR="00BE17B3" w:rsidRPr="00BE17B3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BE17B3" w:rsidRPr="00BE17B3">
        <w:rPr>
          <w:rFonts w:ascii="Arial" w:hAnsi="Arial" w:cs="Arial"/>
          <w:sz w:val="18"/>
          <w:szCs w:val="18"/>
        </w:rPr>
        <w:t>weekly</w:t>
      </w:r>
      <w:proofErr w:type="gramEnd"/>
      <w:r w:rsidR="00BE17B3" w:rsidRPr="00BE17B3">
        <w:rPr>
          <w:rFonts w:ascii="Arial" w:hAnsi="Arial" w:cs="Arial"/>
          <w:sz w:val="18"/>
          <w:szCs w:val="18"/>
        </w:rPr>
        <w:t xml:space="preserve">/monthly/yearly  </w:t>
      </w:r>
      <w:r w:rsidR="00BE17B3" w:rsidRPr="00BE17B3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12"/>
            </w:textInput>
          </w:ffData>
        </w:fldChar>
      </w:r>
      <w:bookmarkStart w:id="57" w:name="Text23"/>
      <w:r w:rsidR="00BE17B3"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="00BE17B3" w:rsidRPr="00BE17B3">
        <w:rPr>
          <w:rFonts w:ascii="Arial" w:hAnsi="Arial" w:cs="Arial"/>
          <w:sz w:val="18"/>
          <w:szCs w:val="18"/>
        </w:rPr>
      </w:r>
      <w:r w:rsidR="00BE17B3" w:rsidRPr="00BE17B3">
        <w:rPr>
          <w:rFonts w:ascii="Arial" w:hAnsi="Arial" w:cs="Arial"/>
          <w:sz w:val="18"/>
          <w:szCs w:val="18"/>
        </w:rPr>
        <w:fldChar w:fldCharType="separate"/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>
        <w:rPr>
          <w:rFonts w:ascii="Arial" w:hAnsi="Arial" w:cs="Arial"/>
          <w:noProof/>
          <w:sz w:val="18"/>
          <w:szCs w:val="18"/>
        </w:rPr>
        <w:t> </w:t>
      </w:r>
      <w:r w:rsidR="00BE17B3" w:rsidRPr="00BE17B3">
        <w:rPr>
          <w:rFonts w:ascii="Arial" w:hAnsi="Arial" w:cs="Arial"/>
          <w:sz w:val="18"/>
          <w:szCs w:val="18"/>
        </w:rPr>
        <w:fldChar w:fldCharType="end"/>
      </w:r>
      <w:bookmarkEnd w:id="57"/>
      <w:r w:rsidR="00BE17B3" w:rsidRPr="00BE17B3">
        <w:rPr>
          <w:rFonts w:ascii="Arial" w:hAnsi="Arial" w:cs="Arial"/>
          <w:sz w:val="18"/>
          <w:szCs w:val="18"/>
        </w:rPr>
        <w:tab/>
      </w:r>
    </w:p>
    <w:p w14:paraId="2AC691C1" w14:textId="580589CB" w:rsidR="00BE17B3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What are the time slots you would be available to volunteer for </w:t>
      </w:r>
      <w:r w:rsidR="006B06C4">
        <w:rPr>
          <w:rFonts w:ascii="Arial" w:hAnsi="Arial" w:cs="Arial"/>
          <w:sz w:val="18"/>
          <w:szCs w:val="18"/>
        </w:rPr>
        <w:t>HART</w:t>
      </w:r>
      <w:r w:rsidR="000E2E57">
        <w:rPr>
          <w:rFonts w:ascii="Arial" w:hAnsi="Arial" w:cs="Arial"/>
          <w:sz w:val="18"/>
          <w:szCs w:val="18"/>
        </w:rPr>
        <w:t xml:space="preserve"> of Folsom</w:t>
      </w:r>
      <w:r w:rsidRPr="00BE17B3">
        <w:rPr>
          <w:rFonts w:ascii="Arial" w:hAnsi="Arial" w:cs="Arial"/>
          <w:sz w:val="18"/>
          <w:szCs w:val="18"/>
        </w:rPr>
        <w:t>? (</w:t>
      </w:r>
      <w:proofErr w:type="gramStart"/>
      <w:r w:rsidRPr="00BE17B3">
        <w:rPr>
          <w:rFonts w:ascii="Arial" w:hAnsi="Arial" w:cs="Arial"/>
          <w:sz w:val="18"/>
          <w:szCs w:val="18"/>
        </w:rPr>
        <w:t>check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all that apply)</w:t>
      </w:r>
    </w:p>
    <w:p w14:paraId="1ED26697" w14:textId="77777777" w:rsidR="00BE17B3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ab/>
        <w:t xml:space="preserve">Daytime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2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8"/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tab/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Evenings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5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59"/>
      <w:r w:rsidRPr="00BE17B3">
        <w:rPr>
          <w:rFonts w:ascii="Arial" w:hAnsi="Arial" w:cs="Arial"/>
          <w:sz w:val="18"/>
          <w:szCs w:val="18"/>
        </w:rPr>
        <w:tab/>
        <w:t xml:space="preserve">Weekends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6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0"/>
      <w:r w:rsidRPr="00BE17B3">
        <w:rPr>
          <w:rFonts w:ascii="Arial" w:hAnsi="Arial" w:cs="Arial"/>
          <w:sz w:val="18"/>
          <w:szCs w:val="18"/>
        </w:rPr>
        <w:t xml:space="preserve"> </w:t>
      </w:r>
    </w:p>
    <w:p w14:paraId="5C98B27E" w14:textId="67A53059" w:rsidR="00BE17B3" w:rsidRDefault="00BE17B3" w:rsidP="00392EA8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ab/>
        <w:t xml:space="preserve">Monday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3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1"/>
      <w:proofErr w:type="gramStart"/>
      <w:r w:rsidRPr="00BE17B3">
        <w:rPr>
          <w:rFonts w:ascii="Arial" w:hAnsi="Arial" w:cs="Arial"/>
          <w:sz w:val="18"/>
          <w:szCs w:val="18"/>
        </w:rPr>
        <w:t xml:space="preserve">      Tuesday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4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2"/>
      <w:r w:rsidRPr="00BE17B3">
        <w:rPr>
          <w:rFonts w:ascii="Arial" w:hAnsi="Arial" w:cs="Arial"/>
          <w:sz w:val="18"/>
          <w:szCs w:val="18"/>
        </w:rPr>
        <w:t xml:space="preserve">      Wednesday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7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3"/>
      <w:r w:rsidRPr="00BE17B3">
        <w:rPr>
          <w:rFonts w:ascii="Arial" w:hAnsi="Arial" w:cs="Arial"/>
          <w:sz w:val="18"/>
          <w:szCs w:val="18"/>
        </w:rPr>
        <w:t xml:space="preserve">      Thursday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1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4"/>
      <w:r w:rsidRPr="00BE17B3">
        <w:rPr>
          <w:rFonts w:ascii="Arial" w:hAnsi="Arial" w:cs="Arial"/>
          <w:sz w:val="18"/>
          <w:szCs w:val="18"/>
        </w:rPr>
        <w:t xml:space="preserve">      Friday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2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5"/>
      <w:r w:rsidRPr="00BE17B3">
        <w:rPr>
          <w:rFonts w:ascii="Arial" w:hAnsi="Arial" w:cs="Arial"/>
          <w:sz w:val="18"/>
          <w:szCs w:val="18"/>
        </w:rPr>
        <w:t xml:space="preserve">      Saturday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3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6"/>
      <w:r w:rsidRPr="00BE17B3">
        <w:rPr>
          <w:rFonts w:ascii="Arial" w:hAnsi="Arial" w:cs="Arial"/>
          <w:sz w:val="18"/>
          <w:szCs w:val="18"/>
        </w:rPr>
        <w:t xml:space="preserve">      Sunday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4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7"/>
      <w:r>
        <w:rPr>
          <w:rFonts w:ascii="Arial" w:hAnsi="Arial" w:cs="Arial"/>
          <w:sz w:val="18"/>
          <w:szCs w:val="18"/>
        </w:rPr>
        <w:tab/>
      </w:r>
    </w:p>
    <w:p w14:paraId="690468E8" w14:textId="77777777" w:rsidR="00691724" w:rsidRP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</w:t>
      </w:r>
      <w:r w:rsidR="00691724" w:rsidRPr="00BE17B3">
        <w:rPr>
          <w:rFonts w:ascii="Arial" w:hAnsi="Arial" w:cs="Arial"/>
          <w:sz w:val="18"/>
          <w:szCs w:val="18"/>
        </w:rPr>
        <w:t xml:space="preserve">olunteer positions </w:t>
      </w:r>
      <w:r>
        <w:rPr>
          <w:rFonts w:ascii="Arial" w:hAnsi="Arial" w:cs="Arial"/>
          <w:sz w:val="18"/>
          <w:szCs w:val="18"/>
        </w:rPr>
        <w:t xml:space="preserve">may </w:t>
      </w:r>
      <w:r w:rsidR="00691724" w:rsidRPr="00BE17B3">
        <w:rPr>
          <w:rFonts w:ascii="Arial" w:hAnsi="Arial" w:cs="Arial"/>
          <w:sz w:val="18"/>
          <w:szCs w:val="18"/>
        </w:rPr>
        <w:t xml:space="preserve">require a </w:t>
      </w:r>
      <w:r>
        <w:rPr>
          <w:rFonts w:ascii="Arial" w:hAnsi="Arial" w:cs="Arial"/>
          <w:sz w:val="18"/>
          <w:szCs w:val="18"/>
        </w:rPr>
        <w:t>criminal history check and live-</w:t>
      </w:r>
      <w:r w:rsidR="00691724" w:rsidRPr="00BE17B3">
        <w:rPr>
          <w:rFonts w:ascii="Arial" w:hAnsi="Arial" w:cs="Arial"/>
          <w:sz w:val="18"/>
          <w:szCs w:val="18"/>
        </w:rPr>
        <w:t>scan fingerprinting.  Convictions will not necessarily disqualify you from participating.  Have you ever been convicted of a felony offense or are you required to register as a sex or drug offender?</w:t>
      </w:r>
      <w:r w:rsidR="00B93CA8" w:rsidRPr="00BE17B3">
        <w:rPr>
          <w:rFonts w:ascii="Arial" w:hAnsi="Arial" w:cs="Arial"/>
          <w:sz w:val="18"/>
          <w:szCs w:val="18"/>
        </w:rPr>
        <w:t xml:space="preserve"> </w:t>
      </w:r>
      <w:r w:rsidR="00B93CA8" w:rsidRPr="00BE17B3">
        <w:rPr>
          <w:rFonts w:ascii="Arial" w:hAnsi="Arial" w:cs="Arial"/>
          <w:sz w:val="18"/>
          <w:szCs w:val="18"/>
        </w:rPr>
        <w:tab/>
        <w:t xml:space="preserve">Yes  </w:t>
      </w:r>
      <w:r w:rsidR="00B93CA8" w:rsidRPr="00BE17B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93CA8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B93CA8" w:rsidRPr="00BE17B3">
        <w:rPr>
          <w:rFonts w:ascii="Arial" w:hAnsi="Arial" w:cs="Arial"/>
          <w:sz w:val="18"/>
          <w:szCs w:val="18"/>
        </w:rPr>
      </w:r>
      <w:r w:rsidR="00B93CA8" w:rsidRPr="00BE17B3">
        <w:rPr>
          <w:rFonts w:ascii="Arial" w:hAnsi="Arial" w:cs="Arial"/>
          <w:sz w:val="18"/>
          <w:szCs w:val="18"/>
        </w:rPr>
        <w:fldChar w:fldCharType="end"/>
      </w:r>
      <w:r w:rsidR="00B93CA8" w:rsidRPr="00BE17B3">
        <w:rPr>
          <w:rFonts w:ascii="Arial" w:hAnsi="Arial" w:cs="Arial"/>
          <w:sz w:val="18"/>
          <w:szCs w:val="18"/>
        </w:rPr>
        <w:tab/>
      </w:r>
      <w:r w:rsidR="00B93CA8" w:rsidRPr="00BE17B3">
        <w:rPr>
          <w:rFonts w:ascii="Arial" w:hAnsi="Arial" w:cs="Arial"/>
          <w:sz w:val="18"/>
          <w:szCs w:val="18"/>
        </w:rPr>
        <w:tab/>
      </w:r>
      <w:proofErr w:type="gramStart"/>
      <w:r w:rsidR="00B93CA8" w:rsidRPr="00BE17B3">
        <w:rPr>
          <w:rFonts w:ascii="Arial" w:hAnsi="Arial" w:cs="Arial"/>
          <w:sz w:val="18"/>
          <w:szCs w:val="18"/>
        </w:rPr>
        <w:t xml:space="preserve">No  </w:t>
      </w:r>
      <w:proofErr w:type="gramEnd"/>
      <w:r w:rsidR="00B93CA8" w:rsidRPr="00BE17B3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93CA8"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="00B93CA8" w:rsidRPr="00BE17B3">
        <w:rPr>
          <w:rFonts w:ascii="Arial" w:hAnsi="Arial" w:cs="Arial"/>
          <w:sz w:val="18"/>
          <w:szCs w:val="18"/>
        </w:rPr>
      </w:r>
      <w:r w:rsidR="00B93CA8" w:rsidRPr="00BE17B3">
        <w:rPr>
          <w:rFonts w:ascii="Arial" w:hAnsi="Arial" w:cs="Arial"/>
          <w:sz w:val="18"/>
          <w:szCs w:val="18"/>
        </w:rPr>
        <w:fldChar w:fldCharType="end"/>
      </w:r>
    </w:p>
    <w:p w14:paraId="69398404" w14:textId="77777777" w:rsidR="004331F0" w:rsidRPr="00BE17B3" w:rsidRDefault="00691724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Explain: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maxLength w:val="500"/>
            </w:textInput>
          </w:ffData>
        </w:fldChar>
      </w:r>
      <w:bookmarkStart w:id="68" w:name="Text27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8"/>
    </w:p>
    <w:p w14:paraId="5E8A7155" w14:textId="77777777" w:rsidR="00BE17B3" w:rsidRDefault="00BE17B3" w:rsidP="00BE17B3">
      <w:pPr>
        <w:spacing w:line="240" w:lineRule="auto"/>
        <w:rPr>
          <w:rFonts w:ascii="Arial" w:hAnsi="Arial" w:cs="Arial"/>
          <w:sz w:val="18"/>
          <w:szCs w:val="18"/>
        </w:rPr>
      </w:pPr>
    </w:p>
    <w:p w14:paraId="002AA898" w14:textId="77777777" w:rsidR="00394DE0" w:rsidRPr="00BE17B3" w:rsidRDefault="00394DE0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Please provide two references </w:t>
      </w:r>
      <w:r w:rsidRPr="00392EA8">
        <w:rPr>
          <w:rFonts w:ascii="Arial" w:hAnsi="Arial" w:cs="Arial"/>
          <w:sz w:val="18"/>
          <w:szCs w:val="18"/>
          <w:u w:val="single"/>
        </w:rPr>
        <w:t>and</w:t>
      </w:r>
      <w:r w:rsidRPr="00BE17B3">
        <w:rPr>
          <w:rFonts w:ascii="Arial" w:hAnsi="Arial" w:cs="Arial"/>
          <w:sz w:val="18"/>
          <w:szCs w:val="18"/>
        </w:rPr>
        <w:t xml:space="preserve"> an emergency contact.</w:t>
      </w:r>
    </w:p>
    <w:p w14:paraId="7F92731B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First Name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tab/>
        <w:t xml:space="preserve">Last Name: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3056D33D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Email Address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0DF299C3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Phone Number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  <w:t xml:space="preserve">Home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  <w:t xml:space="preserve">Mobile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  <w:t xml:space="preserve">Other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2F019612" w14:textId="77777777" w:rsidR="00394DE0" w:rsidRPr="00BE17B3" w:rsidRDefault="00394DE0" w:rsidP="00BE17B3">
      <w:pPr>
        <w:spacing w:line="240" w:lineRule="auto"/>
        <w:rPr>
          <w:rFonts w:ascii="Arial" w:hAnsi="Arial" w:cs="Arial"/>
          <w:sz w:val="18"/>
          <w:szCs w:val="18"/>
        </w:rPr>
      </w:pPr>
    </w:p>
    <w:p w14:paraId="6AE70E46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First Name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tab/>
        <w:t xml:space="preserve">Last Name: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3D1B7630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Email Address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6191D27F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Phone Number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  <w:t xml:space="preserve">Home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  <w:t xml:space="preserve">Mobile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  <w:t xml:space="preserve">Other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324541C8" w14:textId="77777777" w:rsidR="00394DE0" w:rsidRPr="00BE17B3" w:rsidRDefault="00394DE0" w:rsidP="00BE17B3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BE17B3">
        <w:rPr>
          <w:rFonts w:ascii="Arial" w:hAnsi="Arial" w:cs="Arial"/>
          <w:b/>
          <w:color w:val="FF0000"/>
          <w:sz w:val="18"/>
          <w:szCs w:val="18"/>
        </w:rPr>
        <w:t>EMERGENCY CONTACT:</w:t>
      </w:r>
    </w:p>
    <w:p w14:paraId="25F961DC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First Name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</w:t>
      </w:r>
      <w:r w:rsidRPr="00BE17B3">
        <w:rPr>
          <w:rFonts w:ascii="Arial" w:hAnsi="Arial" w:cs="Arial"/>
          <w:sz w:val="18"/>
          <w:szCs w:val="18"/>
        </w:rPr>
        <w:tab/>
        <w:t xml:space="preserve">Last Name: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6B2C0458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Email Address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12AF927E" w14:textId="77777777" w:rsidR="00394DE0" w:rsidRPr="00BE17B3" w:rsidRDefault="00394DE0" w:rsidP="00BE17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Phone Number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  <w:t xml:space="preserve">Home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  <w:t xml:space="preserve">Mobile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ab/>
        <w:t xml:space="preserve">Other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</w:p>
    <w:p w14:paraId="74939C40" w14:textId="77777777" w:rsidR="004C24A7" w:rsidRPr="00BE17B3" w:rsidRDefault="004C24A7" w:rsidP="00BE1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14:paraId="5DDE3118" w14:textId="1B565977" w:rsidR="004C24A7" w:rsidRPr="00BE17B3" w:rsidRDefault="004C24A7" w:rsidP="00BE1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I declare that the information I have provided is true. All my actions as a volunteer will reflect the mission and </w:t>
      </w:r>
      <w:r w:rsidR="000E2E57">
        <w:rPr>
          <w:rFonts w:ascii="Arial" w:hAnsi="Arial" w:cs="Arial"/>
          <w:sz w:val="18"/>
          <w:szCs w:val="18"/>
        </w:rPr>
        <w:t>positive direction for HART of Folsom</w:t>
      </w:r>
      <w:r w:rsidRPr="00BE17B3">
        <w:rPr>
          <w:rFonts w:ascii="Arial" w:hAnsi="Arial" w:cs="Arial"/>
          <w:sz w:val="18"/>
          <w:szCs w:val="18"/>
        </w:rPr>
        <w:t xml:space="preserve">. </w:t>
      </w:r>
    </w:p>
    <w:p w14:paraId="300E4AA6" w14:textId="77777777" w:rsidR="004C24A7" w:rsidRPr="00BE17B3" w:rsidRDefault="004C24A7" w:rsidP="00BE1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14:paraId="2F528F7B" w14:textId="77777777" w:rsidR="004C24A7" w:rsidRPr="00BE17B3" w:rsidRDefault="004C24A7" w:rsidP="00BE1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Signed _________________________________________</w:t>
      </w:r>
      <w:proofErr w:type="gramStart"/>
      <w:r w:rsidRPr="00BE17B3">
        <w:rPr>
          <w:rFonts w:ascii="Arial" w:hAnsi="Arial" w:cs="Arial"/>
          <w:sz w:val="18"/>
          <w:szCs w:val="18"/>
        </w:rPr>
        <w:t>_    Date</w:t>
      </w:r>
      <w:proofErr w:type="gramEnd"/>
      <w:r w:rsidRPr="00BE17B3">
        <w:rPr>
          <w:rFonts w:ascii="Arial" w:hAnsi="Arial" w:cs="Arial"/>
          <w:sz w:val="18"/>
          <w:szCs w:val="18"/>
        </w:rPr>
        <w:t xml:space="preserve"> __________________________</w:t>
      </w:r>
    </w:p>
    <w:p w14:paraId="0D573EF9" w14:textId="77777777" w:rsidR="00394DE0" w:rsidRPr="00BE17B3" w:rsidRDefault="00B93CA8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0D3F70" wp14:editId="13477BDD">
                <wp:simplePos x="0" y="0"/>
                <wp:positionH relativeFrom="column">
                  <wp:posOffset>-113665</wp:posOffset>
                </wp:positionH>
                <wp:positionV relativeFrom="paragraph">
                  <wp:posOffset>203199</wp:posOffset>
                </wp:positionV>
                <wp:extent cx="6858000" cy="0"/>
                <wp:effectExtent l="0" t="0" r="254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079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margin" from="-8.9pt,16pt" to="531.1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" strokecolor="windowText" strokeweight=".85pt">
                <o:lock v:ext="edit" shapetype="f"/>
              </v:line>
            </w:pict>
          </mc:Fallback>
        </mc:AlternateContent>
      </w:r>
    </w:p>
    <w:p w14:paraId="67178F67" w14:textId="77777777" w:rsidR="00394DE0" w:rsidRPr="00BE17B3" w:rsidRDefault="00394DE0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FOR OFFICE USE ONLY:</w:t>
      </w:r>
    </w:p>
    <w:p w14:paraId="0DE53E0F" w14:textId="77777777" w:rsidR="00394DE0" w:rsidRPr="00BE17B3" w:rsidRDefault="00394DE0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>Follow up by</w:t>
      </w:r>
      <w:proofErr w:type="gramStart"/>
      <w:r w:rsidRPr="00BE17B3">
        <w:rPr>
          <w:rFonts w:ascii="Arial" w:hAnsi="Arial" w:cs="Arial"/>
          <w:sz w:val="18"/>
          <w:szCs w:val="18"/>
        </w:rPr>
        <w:t xml:space="preserve">:  </w:t>
      </w:r>
      <w:proofErr w:type="gramEnd"/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69" w:name="Text28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69"/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</w:r>
      <w:r w:rsidRPr="00BE17B3">
        <w:rPr>
          <w:rFonts w:ascii="Arial" w:hAnsi="Arial" w:cs="Arial"/>
          <w:sz w:val="18"/>
          <w:szCs w:val="18"/>
        </w:rPr>
        <w:tab/>
        <w:t xml:space="preserve">Approved: </w:t>
      </w:r>
      <w:r w:rsidRPr="00BE17B3">
        <w:rPr>
          <w:rFonts w:ascii="Arial" w:hAnsi="Arial" w:cs="Arial"/>
          <w:sz w:val="18"/>
          <w:szCs w:val="18"/>
        </w:rPr>
        <w:tab/>
        <w:t xml:space="preserve">Yes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70"/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tab/>
        <w:t xml:space="preserve">No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8"/>
      <w:r w:rsidRPr="00BE17B3">
        <w:rPr>
          <w:rFonts w:ascii="Arial" w:hAnsi="Arial" w:cs="Arial"/>
          <w:sz w:val="18"/>
          <w:szCs w:val="18"/>
        </w:rPr>
        <w:instrText xml:space="preserve"> FORMCHECKBOX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71"/>
      <w:r w:rsidRPr="00BE17B3">
        <w:rPr>
          <w:rFonts w:ascii="Arial" w:hAnsi="Arial" w:cs="Arial"/>
          <w:sz w:val="18"/>
          <w:szCs w:val="18"/>
        </w:rPr>
        <w:t xml:space="preserve">  </w:t>
      </w:r>
      <w:r w:rsidRPr="00BE17B3">
        <w:rPr>
          <w:rFonts w:ascii="Arial" w:hAnsi="Arial" w:cs="Arial"/>
          <w:sz w:val="18"/>
          <w:szCs w:val="18"/>
        </w:rPr>
        <w:tab/>
        <w:t>Date: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72" w:name="Text30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72"/>
    </w:p>
    <w:p w14:paraId="2E8A7E8C" w14:textId="77777777" w:rsidR="00394DE0" w:rsidRPr="00BE17B3" w:rsidRDefault="00394DE0" w:rsidP="00BE17B3">
      <w:pPr>
        <w:spacing w:line="240" w:lineRule="auto"/>
        <w:rPr>
          <w:rFonts w:ascii="Arial" w:hAnsi="Arial" w:cs="Arial"/>
          <w:sz w:val="18"/>
          <w:szCs w:val="18"/>
        </w:rPr>
      </w:pPr>
      <w:r w:rsidRPr="00BE17B3">
        <w:rPr>
          <w:rFonts w:ascii="Arial" w:hAnsi="Arial" w:cs="Arial"/>
          <w:sz w:val="18"/>
          <w:szCs w:val="18"/>
        </w:rPr>
        <w:t xml:space="preserve">Comments:  </w:t>
      </w:r>
      <w:r w:rsidRPr="00BE17B3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maxLength w:val="500"/>
            </w:textInput>
          </w:ffData>
        </w:fldChar>
      </w:r>
      <w:bookmarkStart w:id="73" w:name="Text29"/>
      <w:r w:rsidRPr="00BE17B3">
        <w:rPr>
          <w:rFonts w:ascii="Arial" w:hAnsi="Arial" w:cs="Arial"/>
          <w:sz w:val="18"/>
          <w:szCs w:val="18"/>
        </w:rPr>
        <w:instrText xml:space="preserve"> FORMTEXT </w:instrText>
      </w:r>
      <w:r w:rsidRPr="00BE17B3">
        <w:rPr>
          <w:rFonts w:ascii="Arial" w:hAnsi="Arial" w:cs="Arial"/>
          <w:sz w:val="18"/>
          <w:szCs w:val="18"/>
        </w:rPr>
      </w:r>
      <w:r w:rsidRPr="00BE17B3">
        <w:rPr>
          <w:rFonts w:ascii="Arial" w:hAnsi="Arial" w:cs="Arial"/>
          <w:sz w:val="18"/>
          <w:szCs w:val="18"/>
        </w:rPr>
        <w:fldChar w:fldCharType="separate"/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noProof/>
          <w:sz w:val="18"/>
          <w:szCs w:val="18"/>
        </w:rPr>
        <w:t> </w:t>
      </w:r>
      <w:r w:rsidRPr="00BE17B3">
        <w:rPr>
          <w:rFonts w:ascii="Arial" w:hAnsi="Arial" w:cs="Arial"/>
          <w:sz w:val="18"/>
          <w:szCs w:val="18"/>
        </w:rPr>
        <w:fldChar w:fldCharType="end"/>
      </w:r>
      <w:bookmarkEnd w:id="73"/>
    </w:p>
    <w:sectPr w:rsidR="00394DE0" w:rsidRPr="00BE17B3" w:rsidSect="006B3C59"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EDFED" w14:textId="77777777" w:rsidR="00392EA8" w:rsidRDefault="00392EA8" w:rsidP="000157CE">
      <w:pPr>
        <w:spacing w:after="0" w:line="240" w:lineRule="auto"/>
      </w:pPr>
      <w:r>
        <w:separator/>
      </w:r>
    </w:p>
  </w:endnote>
  <w:endnote w:type="continuationSeparator" w:id="0">
    <w:p w14:paraId="13E8F79B" w14:textId="77777777" w:rsidR="00392EA8" w:rsidRDefault="00392EA8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6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72"/>
      <w:gridCol w:w="1682"/>
      <w:gridCol w:w="1423"/>
      <w:gridCol w:w="257"/>
      <w:gridCol w:w="2261"/>
    </w:tblGrid>
    <w:tr w:rsidR="00392EA8" w:rsidRPr="007F645E" w14:paraId="4A37990E" w14:textId="77777777" w:rsidTr="00B76BF7">
      <w:tc>
        <w:tcPr>
          <w:tcW w:w="2242" w:type="pct"/>
        </w:tcPr>
        <w:p w14:paraId="0BCD54E0" w14:textId="77777777" w:rsidR="00392EA8" w:rsidRPr="00E85902" w:rsidRDefault="00392EA8" w:rsidP="00B76BF7">
          <w:pPr>
            <w:pStyle w:val="Footer"/>
            <w:tabs>
              <w:tab w:val="left" w:pos="1033"/>
            </w:tabs>
            <w:spacing w:line="276" w:lineRule="auto"/>
            <w:rPr>
              <w:color w:val="C6D9F1" w:themeColor="text2" w:themeTint="33"/>
            </w:rPr>
          </w:pPr>
          <w:r w:rsidRPr="00E85902">
            <w:rPr>
              <w:color w:val="C6D9F1" w:themeColor="text2" w:themeTint="33"/>
            </w:rPr>
            <w:tab/>
          </w:r>
        </w:p>
      </w:tc>
      <w:tc>
        <w:tcPr>
          <w:tcW w:w="1523" w:type="pct"/>
          <w:gridSpan w:val="2"/>
          <w:hideMark/>
        </w:tcPr>
        <w:p w14:paraId="5F3DC361" w14:textId="77777777" w:rsidR="00392EA8" w:rsidRPr="007F645E" w:rsidRDefault="00392EA8" w:rsidP="00B76BF7">
          <w:pPr>
            <w:pStyle w:val="Footer"/>
            <w:spacing w:line="276" w:lineRule="auto"/>
          </w:pPr>
          <w:r>
            <w:t>attach additional pages if necessary</w:t>
          </w:r>
        </w:p>
      </w:tc>
      <w:tc>
        <w:tcPr>
          <w:tcW w:w="126" w:type="pct"/>
          <w:hideMark/>
        </w:tcPr>
        <w:p w14:paraId="5F7D4E4E" w14:textId="77777777" w:rsidR="00392EA8" w:rsidRPr="007F645E" w:rsidRDefault="00392EA8" w:rsidP="00B76BF7">
          <w:pPr>
            <w:pStyle w:val="Footer"/>
            <w:spacing w:line="276" w:lineRule="auto"/>
          </w:pPr>
        </w:p>
      </w:tc>
      <w:tc>
        <w:tcPr>
          <w:tcW w:w="1109" w:type="pct"/>
          <w:hideMark/>
        </w:tcPr>
        <w:p w14:paraId="65320004" w14:textId="77777777" w:rsidR="00392EA8" w:rsidRPr="007F645E" w:rsidRDefault="00392EA8" w:rsidP="00B76BF7">
          <w:pPr>
            <w:pStyle w:val="Footer"/>
            <w:spacing w:line="276" w:lineRule="auto"/>
          </w:pPr>
        </w:p>
      </w:tc>
    </w:tr>
    <w:tr w:rsidR="00392EA8" w:rsidRPr="007F645E" w14:paraId="3CAA7E49" w14:textId="77777777" w:rsidTr="00B76BF7">
      <w:tc>
        <w:tcPr>
          <w:tcW w:w="2242" w:type="pct"/>
          <w:shd w:val="clear" w:color="auto" w:fill="B0C0C9"/>
          <w:hideMark/>
        </w:tcPr>
        <w:p w14:paraId="51F794BD" w14:textId="417B66DF" w:rsidR="00392EA8" w:rsidRPr="003965E0" w:rsidRDefault="00392EA8" w:rsidP="00B76BF7">
          <w:pPr>
            <w:pStyle w:val="ContactDetails"/>
            <w:tabs>
              <w:tab w:val="left" w:pos="3128"/>
            </w:tabs>
            <w:rPr>
              <w:rFonts w:ascii="Avenir Black" w:hAnsi="Avenir Black"/>
            </w:rPr>
          </w:pPr>
          <w:r w:rsidRPr="003965E0">
            <w:rPr>
              <w:rFonts w:ascii="Avenir Black" w:hAnsi="Avenir Black"/>
            </w:rPr>
            <w:t xml:space="preserve">P.O. </w:t>
          </w:r>
          <w:proofErr w:type="gramStart"/>
          <w:r w:rsidRPr="003965E0">
            <w:rPr>
              <w:rFonts w:ascii="Avenir Black" w:hAnsi="Avenir Black"/>
            </w:rPr>
            <w:t>Box  6327</w:t>
          </w:r>
          <w:proofErr w:type="gramEnd"/>
          <w:r w:rsidRPr="003965E0">
            <w:rPr>
              <w:rFonts w:ascii="Avenir Black" w:hAnsi="Avenir Black"/>
            </w:rPr>
            <w:t xml:space="preserve">  Folsom, CA 95763-6327</w:t>
          </w:r>
          <w:r w:rsidRPr="003965E0">
            <w:rPr>
              <w:rFonts w:ascii="Avenir Black" w:hAnsi="Avenir Black"/>
            </w:rPr>
            <w:tab/>
          </w:r>
        </w:p>
      </w:tc>
      <w:tc>
        <w:tcPr>
          <w:tcW w:w="825" w:type="pct"/>
          <w:shd w:val="clear" w:color="auto" w:fill="B0C0C9"/>
          <w:hideMark/>
        </w:tcPr>
        <w:p w14:paraId="2211EAA8" w14:textId="7850B1D7" w:rsidR="00392EA8" w:rsidRPr="003965E0" w:rsidRDefault="00392EA8" w:rsidP="00B76BF7">
          <w:pPr>
            <w:pStyle w:val="ContactDetails"/>
            <w:rPr>
              <w:rFonts w:ascii="Avenir Black" w:hAnsi="Avenir Black"/>
              <w:sz w:val="20"/>
              <w:szCs w:val="20"/>
            </w:rPr>
          </w:pPr>
          <w:r w:rsidRPr="003965E0">
            <w:rPr>
              <w:rFonts w:ascii="Avenir Black" w:hAnsi="Avenir Black"/>
            </w:rPr>
            <w:t>(916) 542-0615</w:t>
          </w:r>
        </w:p>
      </w:tc>
      <w:tc>
        <w:tcPr>
          <w:tcW w:w="824" w:type="pct"/>
          <w:gridSpan w:val="2"/>
          <w:shd w:val="clear" w:color="auto" w:fill="B0C0C9"/>
          <w:hideMark/>
        </w:tcPr>
        <w:p w14:paraId="2463FA43" w14:textId="77777777" w:rsidR="00392EA8" w:rsidRPr="007F645E" w:rsidRDefault="00392EA8" w:rsidP="00B76BF7">
          <w:pPr>
            <w:pStyle w:val="ContactDetails"/>
          </w:pPr>
        </w:p>
      </w:tc>
      <w:tc>
        <w:tcPr>
          <w:tcW w:w="1109" w:type="pct"/>
          <w:shd w:val="clear" w:color="auto" w:fill="B0C0C9"/>
          <w:hideMark/>
        </w:tcPr>
        <w:p w14:paraId="2A849DE7" w14:textId="0A62C7E2" w:rsidR="00392EA8" w:rsidRPr="003965E0" w:rsidRDefault="00392EA8" w:rsidP="00B76BF7">
          <w:pPr>
            <w:pStyle w:val="ContactDetails"/>
            <w:rPr>
              <w:rFonts w:ascii="Avenir Black" w:hAnsi="Avenir Black"/>
            </w:rPr>
          </w:pPr>
          <w:r w:rsidRPr="003965E0">
            <w:rPr>
              <w:rFonts w:ascii="Avenir Black" w:hAnsi="Avenir Black"/>
            </w:rPr>
            <w:t>www.HARTofFolsom.org</w:t>
          </w:r>
        </w:p>
      </w:tc>
    </w:tr>
  </w:tbl>
  <w:p w14:paraId="73BB886A" w14:textId="77777777" w:rsidR="00392EA8" w:rsidRDefault="00392E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6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72"/>
      <w:gridCol w:w="1682"/>
      <w:gridCol w:w="1423"/>
      <w:gridCol w:w="257"/>
      <w:gridCol w:w="2261"/>
    </w:tblGrid>
    <w:tr w:rsidR="00392EA8" w:rsidRPr="007F645E" w14:paraId="00FBE034" w14:textId="77777777" w:rsidTr="0065557C">
      <w:tc>
        <w:tcPr>
          <w:tcW w:w="2242" w:type="pct"/>
        </w:tcPr>
        <w:p w14:paraId="18E15EB0" w14:textId="77777777" w:rsidR="00392EA8" w:rsidRPr="00E85902" w:rsidRDefault="00392EA8" w:rsidP="00E85902">
          <w:pPr>
            <w:pStyle w:val="Footer"/>
            <w:tabs>
              <w:tab w:val="left" w:pos="1033"/>
            </w:tabs>
            <w:spacing w:line="276" w:lineRule="auto"/>
            <w:rPr>
              <w:color w:val="C6D9F1" w:themeColor="text2" w:themeTint="33"/>
            </w:rPr>
          </w:pPr>
          <w:r w:rsidRPr="00E85902">
            <w:rPr>
              <w:color w:val="C6D9F1" w:themeColor="text2" w:themeTint="33"/>
            </w:rPr>
            <w:tab/>
          </w:r>
        </w:p>
      </w:tc>
      <w:tc>
        <w:tcPr>
          <w:tcW w:w="1523" w:type="pct"/>
          <w:gridSpan w:val="2"/>
          <w:hideMark/>
        </w:tcPr>
        <w:p w14:paraId="18FA4D32" w14:textId="77777777" w:rsidR="00392EA8" w:rsidRPr="007F645E" w:rsidRDefault="00392EA8" w:rsidP="00BE17B3">
          <w:pPr>
            <w:pStyle w:val="Footer"/>
            <w:spacing w:line="276" w:lineRule="auto"/>
          </w:pPr>
          <w:r>
            <w:t>attach additional pages if necessary</w:t>
          </w:r>
        </w:p>
      </w:tc>
      <w:tc>
        <w:tcPr>
          <w:tcW w:w="126" w:type="pct"/>
          <w:hideMark/>
        </w:tcPr>
        <w:p w14:paraId="55704709" w14:textId="77777777" w:rsidR="00392EA8" w:rsidRPr="007F645E" w:rsidRDefault="00392EA8">
          <w:pPr>
            <w:pStyle w:val="Footer"/>
            <w:spacing w:line="276" w:lineRule="auto"/>
          </w:pPr>
        </w:p>
      </w:tc>
      <w:tc>
        <w:tcPr>
          <w:tcW w:w="1109" w:type="pct"/>
          <w:hideMark/>
        </w:tcPr>
        <w:p w14:paraId="4F62163C" w14:textId="77777777" w:rsidR="00392EA8" w:rsidRPr="007F645E" w:rsidRDefault="00392EA8">
          <w:pPr>
            <w:pStyle w:val="Footer"/>
            <w:spacing w:line="276" w:lineRule="auto"/>
          </w:pPr>
        </w:p>
      </w:tc>
    </w:tr>
    <w:tr w:rsidR="00392EA8" w:rsidRPr="007F645E" w14:paraId="179693FD" w14:textId="77777777" w:rsidTr="0065557C">
      <w:tc>
        <w:tcPr>
          <w:tcW w:w="2242" w:type="pct"/>
          <w:shd w:val="clear" w:color="auto" w:fill="B0C0C9"/>
          <w:hideMark/>
        </w:tcPr>
        <w:p w14:paraId="59D4EDA7" w14:textId="72B93063" w:rsidR="00392EA8" w:rsidRPr="0002702B" w:rsidRDefault="00392EA8" w:rsidP="0002702B">
          <w:pPr>
            <w:pStyle w:val="ContactDetails"/>
            <w:tabs>
              <w:tab w:val="left" w:pos="3128"/>
              <w:tab w:val="right" w:pos="4342"/>
            </w:tabs>
            <w:rPr>
              <w:rFonts w:ascii="Avenir Black" w:hAnsi="Avenir Black"/>
            </w:rPr>
          </w:pPr>
          <w:r w:rsidRPr="0002702B">
            <w:rPr>
              <w:rFonts w:ascii="Avenir Black" w:hAnsi="Avenir Black"/>
            </w:rPr>
            <w:t>P.O. Box 6327 Folsom CA 95763-6327</w:t>
          </w:r>
          <w:r w:rsidRPr="0002702B">
            <w:rPr>
              <w:rFonts w:ascii="Avenir Black" w:hAnsi="Avenir Black"/>
            </w:rPr>
            <w:tab/>
          </w:r>
          <w:r w:rsidRPr="0002702B">
            <w:rPr>
              <w:rFonts w:ascii="Avenir Black" w:hAnsi="Avenir Black"/>
            </w:rPr>
            <w:tab/>
          </w:r>
        </w:p>
      </w:tc>
      <w:tc>
        <w:tcPr>
          <w:tcW w:w="825" w:type="pct"/>
          <w:shd w:val="clear" w:color="auto" w:fill="B0C0C9"/>
          <w:hideMark/>
        </w:tcPr>
        <w:p w14:paraId="58ADF370" w14:textId="77777777" w:rsidR="00392EA8" w:rsidRPr="0002702B" w:rsidRDefault="00392EA8">
          <w:pPr>
            <w:pStyle w:val="ContactDetails"/>
            <w:rPr>
              <w:rFonts w:ascii="Avenir Black" w:hAnsi="Avenir Black"/>
              <w:sz w:val="20"/>
              <w:szCs w:val="20"/>
            </w:rPr>
          </w:pPr>
          <w:r w:rsidRPr="0002702B">
            <w:rPr>
              <w:rFonts w:ascii="Avenir Black" w:hAnsi="Avenir Black"/>
            </w:rPr>
            <w:t>(916) 542-0615</w:t>
          </w:r>
        </w:p>
      </w:tc>
      <w:tc>
        <w:tcPr>
          <w:tcW w:w="824" w:type="pct"/>
          <w:gridSpan w:val="2"/>
          <w:shd w:val="clear" w:color="auto" w:fill="B0C0C9"/>
          <w:hideMark/>
        </w:tcPr>
        <w:p w14:paraId="2460F7D7" w14:textId="77777777" w:rsidR="00392EA8" w:rsidRPr="007F645E" w:rsidRDefault="00392EA8">
          <w:pPr>
            <w:pStyle w:val="ContactDetails"/>
          </w:pPr>
        </w:p>
      </w:tc>
      <w:tc>
        <w:tcPr>
          <w:tcW w:w="1109" w:type="pct"/>
          <w:shd w:val="clear" w:color="auto" w:fill="B0C0C9"/>
          <w:hideMark/>
        </w:tcPr>
        <w:p w14:paraId="3710B904" w14:textId="77777777" w:rsidR="00392EA8" w:rsidRPr="0002702B" w:rsidRDefault="00392EA8">
          <w:pPr>
            <w:pStyle w:val="ContactDetails"/>
            <w:rPr>
              <w:rFonts w:ascii="Avenir Black" w:hAnsi="Avenir Black"/>
            </w:rPr>
          </w:pPr>
          <w:r w:rsidRPr="0002702B">
            <w:rPr>
              <w:rFonts w:ascii="Avenir Black" w:hAnsi="Avenir Black"/>
            </w:rPr>
            <w:t>www.HARTofFolsom.org</w:t>
          </w:r>
        </w:p>
      </w:tc>
    </w:tr>
  </w:tbl>
  <w:p w14:paraId="06B819F8" w14:textId="77777777" w:rsidR="00392EA8" w:rsidRDefault="00392E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78E66" w14:textId="77777777" w:rsidR="00392EA8" w:rsidRDefault="00392EA8" w:rsidP="000157CE">
      <w:pPr>
        <w:spacing w:after="0" w:line="240" w:lineRule="auto"/>
      </w:pPr>
      <w:r>
        <w:separator/>
      </w:r>
    </w:p>
  </w:footnote>
  <w:footnote w:type="continuationSeparator" w:id="0">
    <w:p w14:paraId="4FB4E514" w14:textId="77777777" w:rsidR="00392EA8" w:rsidRDefault="00392EA8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C594" w14:textId="4CD1FEB1" w:rsidR="00392EA8" w:rsidRPr="003965E0" w:rsidRDefault="00392EA8" w:rsidP="003965E0">
    <w:pPr>
      <w:jc w:val="center"/>
      <w:rPr>
        <w:color w:val="FFFFFF" w:themeColor="background1"/>
        <w:sz w:val="40"/>
      </w:rPr>
    </w:pPr>
    <w:r w:rsidRPr="003965E0">
      <w:rPr>
        <w:rFonts w:ascii="Avenir Black" w:hAnsi="Avenir Black"/>
        <w:noProof/>
        <w:color w:val="FFFFFF" w:themeColor="background1"/>
        <w:sz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B83C89" wp14:editId="11402B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571500"/>
              <wp:effectExtent l="50800" t="25400" r="76200" b="1143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</v:rect>
          </w:pict>
        </mc:Fallback>
      </mc:AlternateContent>
    </w:r>
    <w:r w:rsidRPr="003965E0">
      <w:rPr>
        <w:rFonts w:ascii="Avenir Black" w:hAnsi="Avenir Black"/>
        <w:color w:val="FFFFFF" w:themeColor="background1"/>
        <w:sz w:val="40"/>
      </w:rPr>
      <w:t>HART</w:t>
    </w:r>
    <w:r w:rsidRPr="003965E0">
      <w:rPr>
        <w:color w:val="FFFFFF" w:themeColor="background1"/>
        <w:sz w:val="40"/>
      </w:rPr>
      <w:t xml:space="preserve"> </w:t>
    </w:r>
    <w:proofErr w:type="gramStart"/>
    <w:r w:rsidRPr="003965E0">
      <w:rPr>
        <w:rFonts w:ascii="Gabriola" w:hAnsi="Gabriola"/>
        <w:color w:val="FFFFFF" w:themeColor="background1"/>
        <w:sz w:val="40"/>
      </w:rPr>
      <w:t>of  Folsom</w:t>
    </w:r>
    <w:proofErr w:type="gramEnd"/>
    <w:r w:rsidRPr="003965E0">
      <w:rPr>
        <w:color w:val="FFFFFF" w:themeColor="background1"/>
        <w:sz w:val="28"/>
      </w:rPr>
      <w:t xml:space="preserve">  -  </w:t>
    </w:r>
    <w:r w:rsidR="003C005F">
      <w:rPr>
        <w:color w:val="FFFFFF" w:themeColor="background1"/>
        <w:sz w:val="28"/>
      </w:rPr>
      <w:t>Membership</w:t>
    </w:r>
    <w:r w:rsidRPr="003965E0">
      <w:rPr>
        <w:color w:val="FFFFFF" w:themeColor="background1"/>
        <w:sz w:val="28"/>
      </w:rPr>
      <w:t xml:space="preserve">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attachedTemplate r:id="rId1"/>
  <w:documentType w:val="letter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2B"/>
    <w:rsid w:val="00001008"/>
    <w:rsid w:val="000115BB"/>
    <w:rsid w:val="0001450D"/>
    <w:rsid w:val="000157CE"/>
    <w:rsid w:val="00021DEE"/>
    <w:rsid w:val="0002702B"/>
    <w:rsid w:val="00097F81"/>
    <w:rsid w:val="000A4E99"/>
    <w:rsid w:val="000B1437"/>
    <w:rsid w:val="000B490D"/>
    <w:rsid w:val="000C1B8C"/>
    <w:rsid w:val="000E2E57"/>
    <w:rsid w:val="000F7C49"/>
    <w:rsid w:val="0010402B"/>
    <w:rsid w:val="00113B2B"/>
    <w:rsid w:val="00165340"/>
    <w:rsid w:val="00195A29"/>
    <w:rsid w:val="001A0278"/>
    <w:rsid w:val="001E4FDE"/>
    <w:rsid w:val="001E7F15"/>
    <w:rsid w:val="001F3F6A"/>
    <w:rsid w:val="0023394D"/>
    <w:rsid w:val="00285A96"/>
    <w:rsid w:val="00293329"/>
    <w:rsid w:val="002A2E49"/>
    <w:rsid w:val="002D153C"/>
    <w:rsid w:val="002E7884"/>
    <w:rsid w:val="003229E6"/>
    <w:rsid w:val="003272A8"/>
    <w:rsid w:val="00365F0C"/>
    <w:rsid w:val="00391C7E"/>
    <w:rsid w:val="00391F9D"/>
    <w:rsid w:val="00392EA8"/>
    <w:rsid w:val="00394DE0"/>
    <w:rsid w:val="003965E0"/>
    <w:rsid w:val="00397279"/>
    <w:rsid w:val="003B3BF3"/>
    <w:rsid w:val="003C005F"/>
    <w:rsid w:val="003E6944"/>
    <w:rsid w:val="0040240F"/>
    <w:rsid w:val="00406469"/>
    <w:rsid w:val="004331F0"/>
    <w:rsid w:val="00482453"/>
    <w:rsid w:val="004A0CC3"/>
    <w:rsid w:val="004B27D5"/>
    <w:rsid w:val="004C24A7"/>
    <w:rsid w:val="004C7F91"/>
    <w:rsid w:val="004E759E"/>
    <w:rsid w:val="005109EC"/>
    <w:rsid w:val="0052343A"/>
    <w:rsid w:val="005244B7"/>
    <w:rsid w:val="00553EE4"/>
    <w:rsid w:val="00567113"/>
    <w:rsid w:val="005774DC"/>
    <w:rsid w:val="005E56FB"/>
    <w:rsid w:val="006524F6"/>
    <w:rsid w:val="0065557C"/>
    <w:rsid w:val="00664EFC"/>
    <w:rsid w:val="00675AF9"/>
    <w:rsid w:val="00691724"/>
    <w:rsid w:val="006A2623"/>
    <w:rsid w:val="006B06C4"/>
    <w:rsid w:val="006B3C59"/>
    <w:rsid w:val="006F4F54"/>
    <w:rsid w:val="00720109"/>
    <w:rsid w:val="00720E53"/>
    <w:rsid w:val="00735EF0"/>
    <w:rsid w:val="0073605F"/>
    <w:rsid w:val="007909E5"/>
    <w:rsid w:val="007953C2"/>
    <w:rsid w:val="00796C19"/>
    <w:rsid w:val="00796F14"/>
    <w:rsid w:val="007A531C"/>
    <w:rsid w:val="007E31A3"/>
    <w:rsid w:val="007F645E"/>
    <w:rsid w:val="00801A07"/>
    <w:rsid w:val="008112E3"/>
    <w:rsid w:val="00867DE4"/>
    <w:rsid w:val="008915C7"/>
    <w:rsid w:val="00897CEA"/>
    <w:rsid w:val="008B72C1"/>
    <w:rsid w:val="008C1AD6"/>
    <w:rsid w:val="008E7EBA"/>
    <w:rsid w:val="008F7390"/>
    <w:rsid w:val="0092544B"/>
    <w:rsid w:val="00925ACA"/>
    <w:rsid w:val="00930D68"/>
    <w:rsid w:val="00934E09"/>
    <w:rsid w:val="009A4637"/>
    <w:rsid w:val="009C05D6"/>
    <w:rsid w:val="009C4926"/>
    <w:rsid w:val="009F501F"/>
    <w:rsid w:val="00A71EE5"/>
    <w:rsid w:val="00A80662"/>
    <w:rsid w:val="00A87922"/>
    <w:rsid w:val="00AC2CFE"/>
    <w:rsid w:val="00B4313C"/>
    <w:rsid w:val="00B722C5"/>
    <w:rsid w:val="00B76BF7"/>
    <w:rsid w:val="00B82558"/>
    <w:rsid w:val="00B93CA8"/>
    <w:rsid w:val="00BB6C47"/>
    <w:rsid w:val="00BD5A48"/>
    <w:rsid w:val="00BD7B5D"/>
    <w:rsid w:val="00BE17B3"/>
    <w:rsid w:val="00BE651D"/>
    <w:rsid w:val="00BF23BC"/>
    <w:rsid w:val="00C02CEA"/>
    <w:rsid w:val="00C560FD"/>
    <w:rsid w:val="00C71F48"/>
    <w:rsid w:val="00C8613F"/>
    <w:rsid w:val="00C87A7C"/>
    <w:rsid w:val="00CC1A67"/>
    <w:rsid w:val="00CE32AC"/>
    <w:rsid w:val="00CF212C"/>
    <w:rsid w:val="00D03231"/>
    <w:rsid w:val="00D328ED"/>
    <w:rsid w:val="00D84686"/>
    <w:rsid w:val="00D93C17"/>
    <w:rsid w:val="00D94CF5"/>
    <w:rsid w:val="00DB0BB7"/>
    <w:rsid w:val="00DD6631"/>
    <w:rsid w:val="00E144D0"/>
    <w:rsid w:val="00E430C5"/>
    <w:rsid w:val="00E85902"/>
    <w:rsid w:val="00F103E2"/>
    <w:rsid w:val="00F21720"/>
    <w:rsid w:val="00F445ED"/>
    <w:rsid w:val="00F45E2E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88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Ｐゴシック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semiHidden/>
    <w:rsid w:val="00930D68"/>
    <w:rPr>
      <w:rFonts w:ascii="Calibri" w:eastAsia="ＭＳ Ｐゴシック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table" w:styleId="LightShading-Accent1">
    <w:name w:val="Light Shading Accent 1"/>
    <w:basedOn w:val="TableNormal"/>
    <w:uiPriority w:val="60"/>
    <w:rsid w:val="00E8590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7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Ｐゴシック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semiHidden/>
    <w:rsid w:val="00930D68"/>
    <w:rPr>
      <w:rFonts w:ascii="Calibri" w:eastAsia="ＭＳ Ｐゴシック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table" w:styleId="LightShading-Accent1">
    <w:name w:val="Light Shading Accent 1"/>
    <w:basedOn w:val="TableNormal"/>
    <w:uiPriority w:val="60"/>
    <w:rsid w:val="00E8590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7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dkelly50:Library:Application%20Support:Microsoft:Office:User%20Templates:My%20Templates:My%20Templates:HART%20Volunteer%20Applicatio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D157-D473-4C4A-8491-22384489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HART Volunteer Application 2014.dotx</Template>
  <TotalTime>0</TotalTime>
  <Pages>2</Pages>
  <Words>720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Kelly</dc:creator>
  <cp:keywords/>
  <dc:description/>
  <cp:lastModifiedBy>Ed Kelly</cp:lastModifiedBy>
  <cp:revision>2</cp:revision>
  <cp:lastPrinted>2015-03-13T03:14:00Z</cp:lastPrinted>
  <dcterms:created xsi:type="dcterms:W3CDTF">2017-07-15T22:44:00Z</dcterms:created>
  <dcterms:modified xsi:type="dcterms:W3CDTF">2017-07-15T22:44:00Z</dcterms:modified>
  <cp:category/>
</cp:coreProperties>
</file>